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7" w:rsidRPr="00806B5B" w:rsidRDefault="005E45C7">
      <w:pPr>
        <w:spacing w:line="240" w:lineRule="auto"/>
      </w:pPr>
      <w:r w:rsidRPr="00806B5B">
        <w:t>Name</w:t>
      </w:r>
    </w:p>
    <w:p w:rsidR="005E45C7" w:rsidRPr="00806B5B" w:rsidRDefault="005E45C7">
      <w:pPr>
        <w:spacing w:line="240" w:lineRule="auto"/>
      </w:pPr>
      <w:r w:rsidRPr="00806B5B">
        <w:t>Adresse</w:t>
      </w:r>
    </w:p>
    <w:p w:rsidR="005E45C7" w:rsidRPr="00806B5B" w:rsidRDefault="005E45C7">
      <w:pPr>
        <w:spacing w:line="240" w:lineRule="auto"/>
      </w:pPr>
      <w:r w:rsidRPr="00806B5B">
        <w:t>E-Mail</w:t>
      </w:r>
    </w:p>
    <w:p w:rsidR="005E45C7" w:rsidRPr="00806B5B" w:rsidRDefault="005E45C7">
      <w:pPr>
        <w:spacing w:line="240" w:lineRule="auto"/>
      </w:pPr>
      <w:r w:rsidRPr="00806B5B">
        <w:t>Telefon-Nummer</w:t>
      </w:r>
    </w:p>
    <w:p w:rsidR="005E45C7" w:rsidRPr="00806B5B" w:rsidRDefault="005E45C7">
      <w:pPr>
        <w:spacing w:line="240" w:lineRule="auto"/>
      </w:pPr>
    </w:p>
    <w:p w:rsidR="005E45C7" w:rsidRPr="00806B5B" w:rsidRDefault="005E45C7">
      <w:pPr>
        <w:spacing w:line="240" w:lineRule="auto"/>
      </w:pPr>
    </w:p>
    <w:p w:rsidR="005E45C7" w:rsidRPr="00806B5B" w:rsidRDefault="005E45C7">
      <w:pPr>
        <w:spacing w:line="240" w:lineRule="auto"/>
      </w:pPr>
    </w:p>
    <w:p w:rsidR="005E45C7" w:rsidRPr="00806B5B" w:rsidRDefault="005E45C7">
      <w:pPr>
        <w:spacing w:line="240" w:lineRule="auto"/>
      </w:pPr>
      <w:r w:rsidRPr="00806B5B">
        <w:t>An den</w:t>
      </w:r>
    </w:p>
    <w:p w:rsidR="005E45C7" w:rsidRPr="00806B5B" w:rsidRDefault="005E45C7">
      <w:pPr>
        <w:spacing w:line="240" w:lineRule="auto"/>
      </w:pPr>
      <w:r w:rsidRPr="00806B5B">
        <w:t>Vorsitzenden des Promotionsausschusses</w:t>
      </w:r>
    </w:p>
    <w:p w:rsidR="005E45C7" w:rsidRPr="00806B5B" w:rsidRDefault="005E45C7">
      <w:pPr>
        <w:spacing w:line="240" w:lineRule="auto"/>
      </w:pPr>
      <w:r w:rsidRPr="00806B5B">
        <w:t>Herrn Prof. Dr. Michael Reggelin</w:t>
      </w:r>
    </w:p>
    <w:p w:rsidR="005E45C7" w:rsidRPr="00806B5B" w:rsidRDefault="005E45C7">
      <w:pPr>
        <w:spacing w:line="240" w:lineRule="auto"/>
      </w:pPr>
      <w:r w:rsidRPr="00806B5B">
        <w:t>Fachbereich Chemie der TU Darmstadt</w:t>
      </w:r>
    </w:p>
    <w:p w:rsidR="005E45C7" w:rsidRPr="00806B5B" w:rsidRDefault="00F778FD">
      <w:pPr>
        <w:spacing w:line="240" w:lineRule="auto"/>
      </w:pPr>
      <w:r w:rsidRPr="00F778FD">
        <w:t>Peter-G</w:t>
      </w:r>
      <w:bookmarkStart w:id="0" w:name="_GoBack"/>
      <w:bookmarkEnd w:id="0"/>
      <w:r w:rsidRPr="00F778FD">
        <w:t>rünberg-Straße</w:t>
      </w:r>
      <w:r w:rsidR="005E45C7" w:rsidRPr="00806B5B">
        <w:t xml:space="preserve"> 4</w:t>
      </w:r>
    </w:p>
    <w:p w:rsidR="005E45C7" w:rsidRPr="00806B5B" w:rsidRDefault="005E45C7">
      <w:pPr>
        <w:spacing w:line="240" w:lineRule="auto"/>
      </w:pPr>
      <w:r w:rsidRPr="00806B5B">
        <w:t>64287 Darmstadt</w:t>
      </w:r>
    </w:p>
    <w:p w:rsidR="005E45C7" w:rsidRPr="00806B5B" w:rsidRDefault="005E45C7">
      <w:pPr>
        <w:spacing w:line="240" w:lineRule="auto"/>
      </w:pPr>
    </w:p>
    <w:p w:rsidR="005E45C7" w:rsidRPr="00806B5B" w:rsidRDefault="005E45C7">
      <w:pPr>
        <w:spacing w:line="240" w:lineRule="auto"/>
      </w:pPr>
    </w:p>
    <w:p w:rsidR="005E45C7" w:rsidRPr="00806B5B" w:rsidRDefault="005E45C7" w:rsidP="005E45C7">
      <w:pPr>
        <w:spacing w:line="240" w:lineRule="auto"/>
        <w:jc w:val="right"/>
      </w:pPr>
      <w:r w:rsidRPr="00806B5B">
        <w:t>Datum……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  <w:rPr>
          <w:b/>
        </w:rPr>
      </w:pPr>
      <w:r w:rsidRPr="00806B5B">
        <w:rPr>
          <w:b/>
        </w:rPr>
        <w:t>Antrag auf Einreichung einer kumulativen Dissertation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>Sehr geehrter Herr Prof. Reggelin,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 xml:space="preserve">seit dem TT.MM.JJ arbeite ich als Doktorand*in im Arbeitskreis von Herrn/Frau Prof. Dr. </w:t>
      </w:r>
      <w:proofErr w:type="spellStart"/>
      <w:r w:rsidRPr="00806B5B">
        <w:t>xxyyzz</w:t>
      </w:r>
      <w:proofErr w:type="spellEnd"/>
      <w:r w:rsidRPr="00806B5B">
        <w:t>.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 xml:space="preserve">Im Rahmen meiner Arbeit „Titel der Arbeit“ konnte ich bisher drei Publikationen und ein Manuskript in </w:t>
      </w:r>
      <w:proofErr w:type="spellStart"/>
      <w:r w:rsidRPr="00806B5B">
        <w:t>review</w:t>
      </w:r>
      <w:proofErr w:type="spellEnd"/>
      <w:r w:rsidRPr="00806B5B">
        <w:t xml:space="preserve"> hervorbringen.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>Entsprechend der Promotionsordnung des Fachbereichs Chemie ist eine kumulative Dissertation gemäß §9 Abs. 4 möglich.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>Ich bitte daher, meinen Antrag auf Einreichung meiner Dissertation als kumulative Dissertation zu bewilligen.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>Mit freundlichen Grüßen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  <w:r w:rsidRPr="00806B5B">
        <w:t>(Name und Unterschrift</w:t>
      </w:r>
      <w:r w:rsidR="009B357C" w:rsidRPr="00806B5B">
        <w:t xml:space="preserve"> Antragsteller*in</w:t>
      </w:r>
      <w:r w:rsidRPr="00806B5B">
        <w:t>)</w:t>
      </w:r>
    </w:p>
    <w:p w:rsidR="005E45C7" w:rsidRPr="00806B5B" w:rsidRDefault="005E45C7" w:rsidP="005E45C7">
      <w:pPr>
        <w:spacing w:line="240" w:lineRule="auto"/>
      </w:pPr>
    </w:p>
    <w:p w:rsidR="005E45C7" w:rsidRPr="00806B5B" w:rsidRDefault="005E45C7" w:rsidP="005E45C7">
      <w:pPr>
        <w:spacing w:line="240" w:lineRule="auto"/>
      </w:pPr>
    </w:p>
    <w:p w:rsidR="00175946" w:rsidRPr="00806B5B" w:rsidRDefault="00175946" w:rsidP="005E45C7">
      <w:pPr>
        <w:spacing w:line="240" w:lineRule="auto"/>
      </w:pPr>
    </w:p>
    <w:p w:rsidR="00175946" w:rsidRPr="00806B5B" w:rsidRDefault="00175946" w:rsidP="005E45C7">
      <w:pPr>
        <w:spacing w:line="240" w:lineRule="auto"/>
      </w:pPr>
    </w:p>
    <w:p w:rsidR="00175946" w:rsidRPr="00806B5B" w:rsidRDefault="005E45C7" w:rsidP="005E45C7">
      <w:pPr>
        <w:spacing w:line="240" w:lineRule="auto"/>
      </w:pPr>
      <w:r w:rsidRPr="00806B5B">
        <w:t>Anlage:</w:t>
      </w:r>
      <w:r w:rsidRPr="00806B5B">
        <w:tab/>
        <w:t>Publikationsliste</w:t>
      </w:r>
      <w:r w:rsidR="00806B5B">
        <w:t xml:space="preserve"> </w:t>
      </w:r>
      <w:r w:rsidR="00175946" w:rsidRPr="00806B5B">
        <w:t>(einschließlich der prozentualen Angabe des Eigenanteils</w:t>
      </w:r>
    </w:p>
    <w:p w:rsidR="005B58D3" w:rsidRDefault="00175946" w:rsidP="00175946">
      <w:pPr>
        <w:spacing w:line="240" w:lineRule="auto"/>
        <w:ind w:left="567" w:firstLine="567"/>
      </w:pPr>
      <w:r w:rsidRPr="00806B5B">
        <w:t>an den aufgeführten Veröffentlichungen)</w:t>
      </w:r>
    </w:p>
    <w:p w:rsidR="00806B5B" w:rsidRPr="00806B5B" w:rsidRDefault="00806B5B" w:rsidP="00175946">
      <w:pPr>
        <w:spacing w:line="240" w:lineRule="auto"/>
        <w:ind w:left="567" w:firstLine="567"/>
      </w:pPr>
      <w:r>
        <w:t>Erklärung zur Begutachtung der Veröffentlichungen</w:t>
      </w:r>
    </w:p>
    <w:p w:rsidR="005B58D3" w:rsidRPr="00806B5B" w:rsidRDefault="005B58D3">
      <w:pPr>
        <w:spacing w:line="240" w:lineRule="auto"/>
      </w:pPr>
      <w:r w:rsidRPr="00806B5B">
        <w:br w:type="page"/>
      </w:r>
    </w:p>
    <w:p w:rsidR="00806B5B" w:rsidRDefault="00806B5B" w:rsidP="005B58D3">
      <w:pPr>
        <w:spacing w:line="240" w:lineRule="auto"/>
        <w:rPr>
          <w:b/>
        </w:rPr>
      </w:pPr>
    </w:p>
    <w:p w:rsidR="00806B5B" w:rsidRDefault="00806B5B" w:rsidP="005B58D3">
      <w:pPr>
        <w:spacing w:line="240" w:lineRule="auto"/>
        <w:rPr>
          <w:b/>
        </w:rPr>
      </w:pPr>
    </w:p>
    <w:p w:rsidR="00806B5B" w:rsidRDefault="00806B5B" w:rsidP="005B58D3">
      <w:pPr>
        <w:spacing w:line="240" w:lineRule="auto"/>
        <w:rPr>
          <w:b/>
        </w:rPr>
      </w:pPr>
    </w:p>
    <w:p w:rsidR="00806B5B" w:rsidRDefault="00806B5B" w:rsidP="005B58D3">
      <w:pPr>
        <w:spacing w:line="240" w:lineRule="auto"/>
        <w:rPr>
          <w:b/>
        </w:rPr>
      </w:pPr>
    </w:p>
    <w:p w:rsidR="00806B5B" w:rsidRDefault="00806B5B" w:rsidP="005B58D3">
      <w:pPr>
        <w:spacing w:line="240" w:lineRule="auto"/>
        <w:rPr>
          <w:b/>
        </w:rPr>
      </w:pPr>
    </w:p>
    <w:p w:rsidR="00806B5B" w:rsidRDefault="00806B5B" w:rsidP="005B58D3">
      <w:pPr>
        <w:spacing w:line="240" w:lineRule="auto"/>
        <w:rPr>
          <w:b/>
        </w:rPr>
      </w:pPr>
    </w:p>
    <w:p w:rsidR="001354EF" w:rsidRPr="00806B5B" w:rsidRDefault="005B58D3" w:rsidP="005B58D3">
      <w:pPr>
        <w:spacing w:line="240" w:lineRule="auto"/>
        <w:rPr>
          <w:b/>
        </w:rPr>
      </w:pPr>
      <w:r w:rsidRPr="00806B5B">
        <w:rPr>
          <w:b/>
        </w:rPr>
        <w:t>Erklärung zum Eigenanteil an den Veröffentlichungen</w:t>
      </w:r>
    </w:p>
    <w:p w:rsidR="005E45C7" w:rsidRPr="00806B5B" w:rsidRDefault="001354EF" w:rsidP="005B58D3">
      <w:pPr>
        <w:spacing w:line="240" w:lineRule="auto"/>
        <w:rPr>
          <w:b/>
        </w:rPr>
      </w:pPr>
      <w:r w:rsidRPr="00806B5B">
        <w:rPr>
          <w:b/>
        </w:rPr>
        <w:t>der kumulativen Dissertation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 xml:space="preserve">Im Folgenden ist aufgelistet, mit welchem Anteil ich an </w:t>
      </w:r>
      <w:r w:rsidR="00134332" w:rsidRPr="00806B5B">
        <w:t>den Veröffentlichungen</w:t>
      </w:r>
      <w:r w:rsidRPr="00806B5B">
        <w:t xml:space="preserve"> beteiligt war.</w:t>
      </w:r>
    </w:p>
    <w:p w:rsidR="005B58D3" w:rsidRPr="00806B5B" w:rsidRDefault="005B58D3" w:rsidP="005B58D3">
      <w:pPr>
        <w:spacing w:line="240" w:lineRule="auto"/>
      </w:pPr>
    </w:p>
    <w:p w:rsidR="00134332" w:rsidRPr="00806B5B" w:rsidRDefault="00134332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Mein Anteil an der folgenden Veröffentlichung beträgt xxx%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1]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Mein Anteil an der folgenden Veröffentlichung beträgt xxx%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92ED3" w:rsidP="005B58D3">
      <w:pPr>
        <w:spacing w:line="240" w:lineRule="auto"/>
      </w:pPr>
      <w:r w:rsidRPr="00806B5B">
        <w:t>2</w:t>
      </w:r>
      <w:r w:rsidR="005B58D3" w:rsidRPr="00806B5B">
        <w:t>]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Mein Anteil an der folgenden Veröffentlichung beträgt xxx%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92ED3" w:rsidP="005B58D3">
      <w:pPr>
        <w:spacing w:line="240" w:lineRule="auto"/>
      </w:pPr>
      <w:r w:rsidRPr="00806B5B">
        <w:t>3</w:t>
      </w:r>
      <w:r w:rsidR="005B58D3" w:rsidRPr="00806B5B">
        <w:t>]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Mein Anteil an der folgenden Veröffentlichung beträgt xxx%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92ED3" w:rsidP="005B58D3">
      <w:pPr>
        <w:spacing w:line="240" w:lineRule="auto"/>
      </w:pPr>
      <w:r w:rsidRPr="00806B5B">
        <w:t>4</w:t>
      </w:r>
      <w:r w:rsidR="005B58D3" w:rsidRPr="00806B5B">
        <w:t>]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Mein Anteil an der folgenden Veröffentlichung beträgt xxx%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92ED3" w:rsidP="005B58D3">
      <w:pPr>
        <w:spacing w:line="240" w:lineRule="auto"/>
      </w:pPr>
      <w:r w:rsidRPr="00806B5B">
        <w:t>4</w:t>
      </w:r>
      <w:r w:rsidR="005B58D3" w:rsidRPr="00806B5B">
        <w:t>]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…….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431B7D" w:rsidP="005B58D3">
      <w:pPr>
        <w:spacing w:line="240" w:lineRule="auto"/>
      </w:pPr>
      <w:r w:rsidRPr="00806B5B">
        <w:t>Datum………</w:t>
      </w: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</w:p>
    <w:p w:rsidR="005B58D3" w:rsidRPr="00806B5B" w:rsidRDefault="005B58D3" w:rsidP="005B58D3">
      <w:pPr>
        <w:spacing w:line="240" w:lineRule="auto"/>
      </w:pPr>
      <w:r w:rsidRPr="00806B5B">
        <w:t>------------------------------------------</w:t>
      </w:r>
    </w:p>
    <w:p w:rsidR="00431B7D" w:rsidRPr="00806B5B" w:rsidRDefault="005B58D3" w:rsidP="005B58D3">
      <w:pPr>
        <w:spacing w:line="240" w:lineRule="auto"/>
      </w:pPr>
      <w:r w:rsidRPr="00806B5B">
        <w:t>(Name und Unterschrift)</w:t>
      </w:r>
    </w:p>
    <w:p w:rsidR="00431B7D" w:rsidRPr="00806B5B" w:rsidRDefault="00431B7D">
      <w:pPr>
        <w:spacing w:line="240" w:lineRule="auto"/>
      </w:pPr>
      <w:r w:rsidRPr="00806B5B">
        <w:br w:type="page"/>
      </w: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5B58D3" w:rsidRPr="00806B5B" w:rsidRDefault="00431B7D" w:rsidP="005B58D3">
      <w:pPr>
        <w:spacing w:line="240" w:lineRule="auto"/>
        <w:rPr>
          <w:b/>
        </w:rPr>
      </w:pPr>
      <w:r w:rsidRPr="00806B5B">
        <w:rPr>
          <w:b/>
        </w:rPr>
        <w:t>Erklärung zur Begutachtung der Veröffentlichung</w:t>
      </w: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5B58D3">
      <w:pPr>
        <w:spacing w:line="240" w:lineRule="auto"/>
      </w:pPr>
    </w:p>
    <w:p w:rsidR="00431B7D" w:rsidRPr="00806B5B" w:rsidRDefault="00431B7D" w:rsidP="00431B7D">
      <w:pPr>
        <w:tabs>
          <w:tab w:val="left" w:pos="5103"/>
        </w:tabs>
        <w:spacing w:line="240" w:lineRule="auto"/>
      </w:pPr>
    </w:p>
    <w:p w:rsidR="00343E3B" w:rsidRPr="00806B5B" w:rsidRDefault="00431B7D" w:rsidP="00431B7D">
      <w:pPr>
        <w:tabs>
          <w:tab w:val="left" w:pos="5103"/>
        </w:tabs>
        <w:spacing w:line="240" w:lineRule="auto"/>
      </w:pPr>
      <w:r w:rsidRPr="00806B5B">
        <w:t>-----------------------------------------------</w:t>
      </w:r>
      <w:r w:rsidRPr="00806B5B">
        <w:tab/>
      </w:r>
    </w:p>
    <w:p w:rsidR="00431B7D" w:rsidRPr="00806B5B" w:rsidRDefault="00431B7D" w:rsidP="00431B7D">
      <w:pPr>
        <w:tabs>
          <w:tab w:val="left" w:pos="5103"/>
        </w:tabs>
        <w:spacing w:line="240" w:lineRule="auto"/>
      </w:pPr>
      <w:r w:rsidRPr="00806B5B">
        <w:t>Referent*in</w:t>
      </w:r>
    </w:p>
    <w:p w:rsidR="00431B7D" w:rsidRPr="00806B5B" w:rsidRDefault="00431B7D" w:rsidP="00431B7D">
      <w:pPr>
        <w:tabs>
          <w:tab w:val="left" w:pos="5103"/>
        </w:tabs>
        <w:spacing w:line="240" w:lineRule="auto"/>
      </w:pPr>
    </w:p>
    <w:p w:rsidR="00431B7D" w:rsidRPr="00806B5B" w:rsidRDefault="00431B7D" w:rsidP="00431B7D">
      <w:pPr>
        <w:tabs>
          <w:tab w:val="left" w:pos="5103"/>
        </w:tabs>
        <w:spacing w:line="240" w:lineRule="auto"/>
      </w:pPr>
    </w:p>
    <w:p w:rsidR="00431B7D" w:rsidRPr="00806B5B" w:rsidRDefault="00431B7D" w:rsidP="00431B7D">
      <w:pPr>
        <w:tabs>
          <w:tab w:val="left" w:pos="5103"/>
        </w:tabs>
        <w:spacing w:line="240" w:lineRule="auto"/>
      </w:pPr>
    </w:p>
    <w:p w:rsidR="00431B7D" w:rsidRPr="00806B5B" w:rsidRDefault="00431B7D" w:rsidP="00431B7D">
      <w:pPr>
        <w:tabs>
          <w:tab w:val="left" w:pos="5103"/>
        </w:tabs>
        <w:spacing w:line="240" w:lineRule="auto"/>
      </w:pPr>
    </w:p>
    <w:p w:rsidR="00431B7D" w:rsidRPr="00806B5B" w:rsidRDefault="00431B7D" w:rsidP="00431B7D">
      <w:pPr>
        <w:tabs>
          <w:tab w:val="left" w:pos="5103"/>
        </w:tabs>
        <w:spacing w:line="240" w:lineRule="auto"/>
      </w:pPr>
      <w:r w:rsidRPr="00806B5B">
        <w:t>-----------------------------------------------</w:t>
      </w:r>
      <w:r w:rsidRPr="00806B5B">
        <w:tab/>
        <w:t>-----------------------------</w:t>
      </w:r>
    </w:p>
    <w:p w:rsidR="00431B7D" w:rsidRPr="00806B5B" w:rsidRDefault="00431B7D" w:rsidP="00431B7D">
      <w:pPr>
        <w:tabs>
          <w:tab w:val="left" w:pos="5103"/>
        </w:tabs>
        <w:spacing w:line="240" w:lineRule="auto"/>
      </w:pPr>
      <w:r w:rsidRPr="00806B5B">
        <w:t>Co-Referent*in</w:t>
      </w:r>
      <w:r w:rsidRPr="00806B5B">
        <w:tab/>
        <w:t>Datum</w:t>
      </w:r>
    </w:p>
    <w:p w:rsidR="00431B7D" w:rsidRPr="00806B5B" w:rsidRDefault="00431B7D" w:rsidP="005B58D3">
      <w:pPr>
        <w:spacing w:line="240" w:lineRule="auto"/>
      </w:pPr>
    </w:p>
    <w:p w:rsidR="00343E3B" w:rsidRPr="00806B5B" w:rsidRDefault="00343E3B" w:rsidP="005B58D3">
      <w:pPr>
        <w:spacing w:line="240" w:lineRule="auto"/>
      </w:pPr>
    </w:p>
    <w:p w:rsidR="00343E3B" w:rsidRPr="00806B5B" w:rsidRDefault="00343E3B" w:rsidP="005B58D3">
      <w:pPr>
        <w:spacing w:line="240" w:lineRule="auto"/>
      </w:pPr>
      <w:r w:rsidRPr="00806B5B">
        <w:t xml:space="preserve">Weder Referent*in (Prof. Dr. </w:t>
      </w:r>
      <w:proofErr w:type="spellStart"/>
      <w:r w:rsidRPr="00806B5B">
        <w:t>xxyyzz</w:t>
      </w:r>
      <w:proofErr w:type="spellEnd"/>
      <w:r w:rsidRPr="00806B5B">
        <w:t xml:space="preserve">) noch Co-Referent*in (Prof. Dr. </w:t>
      </w:r>
      <w:proofErr w:type="spellStart"/>
      <w:r w:rsidRPr="00806B5B">
        <w:t>xxyyzz</w:t>
      </w:r>
      <w:proofErr w:type="spellEnd"/>
      <w:r w:rsidRPr="00806B5B">
        <w:t>) der vorliegenden kumulativen Doktorarbeit waren an der Begutachtung nachstehender Veröffentlichungen beteiligt:</w:t>
      </w:r>
    </w:p>
    <w:p w:rsidR="00343E3B" w:rsidRPr="00806B5B" w:rsidRDefault="00343E3B" w:rsidP="005B58D3">
      <w:pPr>
        <w:spacing w:line="240" w:lineRule="auto"/>
      </w:pPr>
    </w:p>
    <w:p w:rsidR="00343E3B" w:rsidRPr="00806B5B" w:rsidRDefault="00343E3B" w:rsidP="005B58D3">
      <w:pPr>
        <w:spacing w:line="240" w:lineRule="auto"/>
      </w:pPr>
    </w:p>
    <w:p w:rsidR="00343E3B" w:rsidRPr="00806B5B" w:rsidRDefault="00343E3B" w:rsidP="00343E3B">
      <w:pPr>
        <w:spacing w:line="360" w:lineRule="auto"/>
        <w:rPr>
          <w:b/>
        </w:rPr>
      </w:pPr>
      <w:r w:rsidRPr="00806B5B">
        <w:rPr>
          <w:b/>
        </w:rPr>
        <w:t>1]</w:t>
      </w:r>
    </w:p>
    <w:p w:rsidR="00343E3B" w:rsidRPr="00806B5B" w:rsidRDefault="00343E3B" w:rsidP="00343E3B">
      <w:pPr>
        <w:spacing w:line="360" w:lineRule="auto"/>
        <w:rPr>
          <w:b/>
        </w:rPr>
      </w:pPr>
      <w:r w:rsidRPr="00806B5B">
        <w:rPr>
          <w:b/>
        </w:rPr>
        <w:t>2]</w:t>
      </w:r>
    </w:p>
    <w:p w:rsidR="00343E3B" w:rsidRPr="00806B5B" w:rsidRDefault="00343E3B" w:rsidP="00343E3B">
      <w:pPr>
        <w:tabs>
          <w:tab w:val="left" w:pos="1701"/>
        </w:tabs>
        <w:spacing w:line="360" w:lineRule="auto"/>
        <w:rPr>
          <w:b/>
        </w:rPr>
      </w:pPr>
      <w:r w:rsidRPr="00806B5B">
        <w:rPr>
          <w:b/>
        </w:rPr>
        <w:t>3]</w:t>
      </w:r>
      <w:r w:rsidRPr="00806B5B">
        <w:rPr>
          <w:b/>
        </w:rPr>
        <w:tab/>
        <w:t>Liste der Publikationen</w:t>
      </w:r>
    </w:p>
    <w:p w:rsidR="00343E3B" w:rsidRPr="00806B5B" w:rsidRDefault="00343E3B" w:rsidP="00343E3B">
      <w:pPr>
        <w:spacing w:line="360" w:lineRule="auto"/>
        <w:rPr>
          <w:b/>
        </w:rPr>
      </w:pPr>
      <w:r w:rsidRPr="00806B5B">
        <w:rPr>
          <w:b/>
        </w:rPr>
        <w:t>4]</w:t>
      </w:r>
    </w:p>
    <w:p w:rsidR="00343E3B" w:rsidRPr="00806B5B" w:rsidRDefault="00343E3B" w:rsidP="00343E3B">
      <w:pPr>
        <w:spacing w:line="360" w:lineRule="auto"/>
      </w:pPr>
      <w:r w:rsidRPr="00806B5B">
        <w:t>……</w:t>
      </w:r>
    </w:p>
    <w:p w:rsidR="00343E3B" w:rsidRPr="00806B5B" w:rsidRDefault="00343E3B" w:rsidP="00343E3B">
      <w:pPr>
        <w:spacing w:line="360" w:lineRule="auto"/>
      </w:pPr>
    </w:p>
    <w:p w:rsidR="00343E3B" w:rsidRPr="00806B5B" w:rsidRDefault="00343E3B" w:rsidP="00343E3B">
      <w:pPr>
        <w:spacing w:line="360" w:lineRule="auto"/>
      </w:pPr>
    </w:p>
    <w:p w:rsidR="00343E3B" w:rsidRPr="00806B5B" w:rsidRDefault="00343E3B" w:rsidP="00343E3B">
      <w:pPr>
        <w:spacing w:line="360" w:lineRule="auto"/>
      </w:pPr>
    </w:p>
    <w:p w:rsidR="009B357C" w:rsidRPr="00806B5B" w:rsidRDefault="009B357C" w:rsidP="00343E3B">
      <w:pPr>
        <w:spacing w:line="360" w:lineRule="auto"/>
      </w:pPr>
    </w:p>
    <w:p w:rsidR="009B357C" w:rsidRPr="00806B5B" w:rsidRDefault="009B357C" w:rsidP="00343E3B">
      <w:pPr>
        <w:spacing w:line="360" w:lineRule="auto"/>
      </w:pPr>
    </w:p>
    <w:p w:rsidR="009B357C" w:rsidRPr="00806B5B" w:rsidRDefault="009B357C" w:rsidP="00343E3B">
      <w:pPr>
        <w:spacing w:line="360" w:lineRule="auto"/>
      </w:pPr>
    </w:p>
    <w:p w:rsidR="00343E3B" w:rsidRPr="00806B5B" w:rsidRDefault="00343E3B" w:rsidP="00343E3B">
      <w:pPr>
        <w:spacing w:line="360" w:lineRule="auto"/>
      </w:pPr>
      <w:r w:rsidRPr="00806B5B">
        <w:t>Datum……</w:t>
      </w:r>
      <w:proofErr w:type="gramStart"/>
      <w:r w:rsidRPr="00806B5B">
        <w:t>…….</w:t>
      </w:r>
      <w:proofErr w:type="gramEnd"/>
      <w:r w:rsidRPr="00806B5B">
        <w:t>.</w:t>
      </w:r>
    </w:p>
    <w:p w:rsidR="00343E3B" w:rsidRPr="00806B5B" w:rsidRDefault="00343E3B" w:rsidP="00343E3B">
      <w:pPr>
        <w:spacing w:line="360" w:lineRule="auto"/>
      </w:pPr>
    </w:p>
    <w:p w:rsidR="00343E3B" w:rsidRPr="00806B5B" w:rsidRDefault="00343E3B" w:rsidP="00343E3B">
      <w:pPr>
        <w:spacing w:line="360" w:lineRule="auto"/>
      </w:pPr>
    </w:p>
    <w:p w:rsidR="00343E3B" w:rsidRPr="00806B5B" w:rsidRDefault="00343E3B" w:rsidP="009B357C">
      <w:pPr>
        <w:spacing w:line="240" w:lineRule="auto"/>
      </w:pPr>
    </w:p>
    <w:p w:rsidR="00343E3B" w:rsidRPr="00806B5B" w:rsidRDefault="00343E3B" w:rsidP="009B357C">
      <w:pPr>
        <w:tabs>
          <w:tab w:val="left" w:pos="5670"/>
        </w:tabs>
        <w:spacing w:line="240" w:lineRule="auto"/>
      </w:pPr>
      <w:r w:rsidRPr="00806B5B">
        <w:t>--------------------------------------------------</w:t>
      </w:r>
      <w:r w:rsidRPr="00806B5B">
        <w:tab/>
        <w:t>--------------------------------------------------</w:t>
      </w:r>
    </w:p>
    <w:p w:rsidR="00343E3B" w:rsidRPr="00806B5B" w:rsidRDefault="00343E3B" w:rsidP="009B357C">
      <w:pPr>
        <w:tabs>
          <w:tab w:val="left" w:pos="5670"/>
        </w:tabs>
        <w:spacing w:line="240" w:lineRule="auto"/>
      </w:pPr>
      <w:r w:rsidRPr="00806B5B">
        <w:t>Referent*in</w:t>
      </w:r>
      <w:r w:rsidRPr="00806B5B">
        <w:tab/>
        <w:t>Co-Referent*in</w:t>
      </w:r>
    </w:p>
    <w:p w:rsidR="00D46E50" w:rsidRPr="00806B5B" w:rsidRDefault="00343E3B" w:rsidP="009B357C">
      <w:pPr>
        <w:tabs>
          <w:tab w:val="left" w:pos="5670"/>
        </w:tabs>
        <w:spacing w:line="240" w:lineRule="auto"/>
      </w:pPr>
      <w:r w:rsidRPr="00806B5B">
        <w:t xml:space="preserve">(Prof. Dr. </w:t>
      </w:r>
      <w:proofErr w:type="spellStart"/>
      <w:r w:rsidRPr="00806B5B">
        <w:t>xxyyzz</w:t>
      </w:r>
      <w:proofErr w:type="spellEnd"/>
      <w:r w:rsidRPr="00806B5B">
        <w:t>)</w:t>
      </w:r>
      <w:r w:rsidRPr="00806B5B">
        <w:tab/>
        <w:t xml:space="preserve">(Prof. Dr. </w:t>
      </w:r>
      <w:proofErr w:type="spellStart"/>
      <w:r w:rsidRPr="00806B5B">
        <w:t>xxyyzz</w:t>
      </w:r>
      <w:proofErr w:type="spellEnd"/>
      <w:r w:rsidRPr="00806B5B">
        <w:t>)</w:t>
      </w:r>
    </w:p>
    <w:p w:rsidR="00850AE0" w:rsidRPr="00806B5B" w:rsidRDefault="00850AE0" w:rsidP="00850AE0">
      <w:pPr>
        <w:spacing w:line="240" w:lineRule="auto"/>
      </w:pPr>
    </w:p>
    <w:sectPr w:rsidR="00850AE0" w:rsidRPr="00806B5B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5B" w:rsidRDefault="00806B5B">
      <w:r>
        <w:separator/>
      </w:r>
    </w:p>
  </w:endnote>
  <w:endnote w:type="continuationSeparator" w:id="0">
    <w:p w:rsidR="00806B5B" w:rsidRDefault="008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Times New Roman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5B" w:rsidRDefault="00806B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5B" w:rsidRDefault="00806B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5B" w:rsidRDefault="00806B5B">
      <w:r>
        <w:separator/>
      </w:r>
    </w:p>
  </w:footnote>
  <w:footnote w:type="continuationSeparator" w:id="0">
    <w:p w:rsidR="00806B5B" w:rsidRDefault="0080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5B" w:rsidRDefault="00806B5B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5B" w:rsidRDefault="00806B5B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806B5B" w:rsidRDefault="00806B5B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806B5B" w:rsidRDefault="00806B5B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0721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075E8"/>
    <w:rsid w:val="00007F5A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A7187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34332"/>
    <w:rsid w:val="001354EF"/>
    <w:rsid w:val="00145C0C"/>
    <w:rsid w:val="001565E6"/>
    <w:rsid w:val="00157B7E"/>
    <w:rsid w:val="0016077E"/>
    <w:rsid w:val="00160B21"/>
    <w:rsid w:val="00175946"/>
    <w:rsid w:val="0017685F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343AB"/>
    <w:rsid w:val="002405DA"/>
    <w:rsid w:val="002474BF"/>
    <w:rsid w:val="002528A1"/>
    <w:rsid w:val="00253CE6"/>
    <w:rsid w:val="00274206"/>
    <w:rsid w:val="002764AA"/>
    <w:rsid w:val="00283AF1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6B22"/>
    <w:rsid w:val="00304888"/>
    <w:rsid w:val="0030598D"/>
    <w:rsid w:val="00315029"/>
    <w:rsid w:val="00323EA8"/>
    <w:rsid w:val="00323F8F"/>
    <w:rsid w:val="003371B3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65114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1497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D3859"/>
    <w:rsid w:val="007F1679"/>
    <w:rsid w:val="007F2811"/>
    <w:rsid w:val="007F7BE7"/>
    <w:rsid w:val="00806B5B"/>
    <w:rsid w:val="00811A52"/>
    <w:rsid w:val="008136E3"/>
    <w:rsid w:val="00824917"/>
    <w:rsid w:val="008264DF"/>
    <w:rsid w:val="00827BF1"/>
    <w:rsid w:val="00830ACC"/>
    <w:rsid w:val="008455EC"/>
    <w:rsid w:val="008507B7"/>
    <w:rsid w:val="00850AE0"/>
    <w:rsid w:val="0085124D"/>
    <w:rsid w:val="00856FFA"/>
    <w:rsid w:val="00867DAB"/>
    <w:rsid w:val="00880045"/>
    <w:rsid w:val="00880F22"/>
    <w:rsid w:val="008A055E"/>
    <w:rsid w:val="008A27BE"/>
    <w:rsid w:val="008A69FE"/>
    <w:rsid w:val="008C53B1"/>
    <w:rsid w:val="008D197B"/>
    <w:rsid w:val="008D2D48"/>
    <w:rsid w:val="008D4C77"/>
    <w:rsid w:val="008D63E8"/>
    <w:rsid w:val="008E3210"/>
    <w:rsid w:val="008F6176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1CD7"/>
    <w:rsid w:val="009C6C35"/>
    <w:rsid w:val="009C7CA9"/>
    <w:rsid w:val="009F7EE5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47E18"/>
    <w:rsid w:val="00A65F4B"/>
    <w:rsid w:val="00A67E7A"/>
    <w:rsid w:val="00A71BD1"/>
    <w:rsid w:val="00A75FD8"/>
    <w:rsid w:val="00A81697"/>
    <w:rsid w:val="00A85B65"/>
    <w:rsid w:val="00A9384E"/>
    <w:rsid w:val="00A95D3C"/>
    <w:rsid w:val="00A9694E"/>
    <w:rsid w:val="00AA18FD"/>
    <w:rsid w:val="00AA1AA0"/>
    <w:rsid w:val="00AB1AE7"/>
    <w:rsid w:val="00AB72DA"/>
    <w:rsid w:val="00AC3DD8"/>
    <w:rsid w:val="00AD6864"/>
    <w:rsid w:val="00AE6302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6EAC"/>
    <w:rsid w:val="00B610D0"/>
    <w:rsid w:val="00B63B6D"/>
    <w:rsid w:val="00B667B1"/>
    <w:rsid w:val="00B74031"/>
    <w:rsid w:val="00B80B17"/>
    <w:rsid w:val="00B83B37"/>
    <w:rsid w:val="00B97FCD"/>
    <w:rsid w:val="00BA34E7"/>
    <w:rsid w:val="00BA7CC2"/>
    <w:rsid w:val="00BB0B4C"/>
    <w:rsid w:val="00BC5A00"/>
    <w:rsid w:val="00BC7CEF"/>
    <w:rsid w:val="00BE4BF3"/>
    <w:rsid w:val="00C0469B"/>
    <w:rsid w:val="00C11E5F"/>
    <w:rsid w:val="00C12267"/>
    <w:rsid w:val="00C22361"/>
    <w:rsid w:val="00C232F4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D6EB5"/>
    <w:rsid w:val="00CE4861"/>
    <w:rsid w:val="00CE68DC"/>
    <w:rsid w:val="00CF0683"/>
    <w:rsid w:val="00CF0725"/>
    <w:rsid w:val="00D01171"/>
    <w:rsid w:val="00D16244"/>
    <w:rsid w:val="00D30F38"/>
    <w:rsid w:val="00D41665"/>
    <w:rsid w:val="00D46E50"/>
    <w:rsid w:val="00D63003"/>
    <w:rsid w:val="00D7451E"/>
    <w:rsid w:val="00D77286"/>
    <w:rsid w:val="00D86808"/>
    <w:rsid w:val="00D96373"/>
    <w:rsid w:val="00DA3B24"/>
    <w:rsid w:val="00DB2253"/>
    <w:rsid w:val="00DB76BE"/>
    <w:rsid w:val="00DD1E70"/>
    <w:rsid w:val="00DD2490"/>
    <w:rsid w:val="00DE20FB"/>
    <w:rsid w:val="00DE6190"/>
    <w:rsid w:val="00DE73C4"/>
    <w:rsid w:val="00E015BF"/>
    <w:rsid w:val="00E03917"/>
    <w:rsid w:val="00E0412C"/>
    <w:rsid w:val="00E06E2B"/>
    <w:rsid w:val="00E116A1"/>
    <w:rsid w:val="00E11C28"/>
    <w:rsid w:val="00E12484"/>
    <w:rsid w:val="00E151EA"/>
    <w:rsid w:val="00E23BE5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F0372E"/>
    <w:rsid w:val="00F37710"/>
    <w:rsid w:val="00F428B6"/>
    <w:rsid w:val="00F43D1D"/>
    <w:rsid w:val="00F64C7E"/>
    <w:rsid w:val="00F672DB"/>
    <w:rsid w:val="00F7268D"/>
    <w:rsid w:val="00F778FD"/>
    <w:rsid w:val="00F95711"/>
    <w:rsid w:val="00FA41E5"/>
    <w:rsid w:val="00FA52D5"/>
    <w:rsid w:val="00FB01B9"/>
    <w:rsid w:val="00FB2D18"/>
    <w:rsid w:val="00FC337A"/>
    <w:rsid w:val="00FC57B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79F5-D5DD-406C-BD04-E4DFC41A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Dekan_Premium_neu.dot</Template>
  <TotalTime>0</TotalTime>
  <Pages>3</Pages>
  <Words>244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Eva Kettel</cp:lastModifiedBy>
  <cp:revision>6</cp:revision>
  <cp:lastPrinted>2021-05-26T12:45:00Z</cp:lastPrinted>
  <dcterms:created xsi:type="dcterms:W3CDTF">2021-08-18T13:14:00Z</dcterms:created>
  <dcterms:modified xsi:type="dcterms:W3CDTF">2023-05-02T14:49:00Z</dcterms:modified>
  <cp:category>TUD Vorlage</cp:category>
</cp:coreProperties>
</file>