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50" w:rsidRPr="00E46FF4" w:rsidRDefault="0014378B" w:rsidP="00D46E50">
      <w:pPr>
        <w:tabs>
          <w:tab w:val="left" w:pos="5670"/>
        </w:tabs>
        <w:spacing w:line="240" w:lineRule="auto"/>
        <w:rPr>
          <w:lang w:val="en-GB"/>
        </w:rPr>
      </w:pPr>
      <w:proofErr w:type="gramStart"/>
      <w:r w:rsidRPr="00E46FF4">
        <w:rPr>
          <w:lang w:val="en-GB"/>
        </w:rPr>
        <w:t>last</w:t>
      </w:r>
      <w:proofErr w:type="gramEnd"/>
      <w:r w:rsidRPr="00E46FF4">
        <w:rPr>
          <w:lang w:val="en-GB"/>
        </w:rPr>
        <w:t xml:space="preserve"> name,</w:t>
      </w:r>
      <w:r w:rsidR="00D46E50" w:rsidRPr="00E46FF4">
        <w:rPr>
          <w:lang w:val="en-GB"/>
        </w:rPr>
        <w:t xml:space="preserve"> first name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Address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Mail address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Telephone number/</w:t>
      </w:r>
      <w:proofErr w:type="spellStart"/>
      <w:r w:rsidRPr="00E46FF4">
        <w:rPr>
          <w:lang w:val="en-GB"/>
        </w:rPr>
        <w:t>Fon</w:t>
      </w:r>
      <w:proofErr w:type="spellEnd"/>
      <w:r w:rsidRPr="00E46FF4">
        <w:rPr>
          <w:lang w:val="en-GB"/>
        </w:rPr>
        <w:t xml:space="preserve"> number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To the Chairman of the </w:t>
      </w:r>
      <w:r w:rsidR="0014378B" w:rsidRPr="00E46FF4">
        <w:rPr>
          <w:lang w:val="en-GB"/>
        </w:rPr>
        <w:t>doctoral admissions board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proofErr w:type="spellStart"/>
      <w:r w:rsidRPr="00E46FF4">
        <w:rPr>
          <w:lang w:val="en-GB"/>
        </w:rPr>
        <w:t>Prof.</w:t>
      </w:r>
      <w:proofErr w:type="spellEnd"/>
      <w:r w:rsidRPr="00E46FF4">
        <w:rPr>
          <w:lang w:val="en-GB"/>
        </w:rPr>
        <w:t xml:space="preserve"> </w:t>
      </w:r>
      <w:proofErr w:type="spellStart"/>
      <w:r w:rsidRPr="00E46FF4">
        <w:rPr>
          <w:lang w:val="en-GB"/>
        </w:rPr>
        <w:t>Dr.</w:t>
      </w:r>
      <w:proofErr w:type="spellEnd"/>
      <w:r w:rsidRPr="00E46FF4">
        <w:rPr>
          <w:lang w:val="en-GB"/>
        </w:rPr>
        <w:t xml:space="preserve"> Michael Reggelin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Department of Chemistry</w:t>
      </w:r>
    </w:p>
    <w:p w:rsidR="00D46E50" w:rsidRPr="0014378B" w:rsidRDefault="00D46E50" w:rsidP="00D46E50">
      <w:pPr>
        <w:tabs>
          <w:tab w:val="left" w:pos="5670"/>
        </w:tabs>
        <w:spacing w:line="240" w:lineRule="auto"/>
      </w:pPr>
      <w:r w:rsidRPr="0014378B">
        <w:t xml:space="preserve">TU-Darmstadt </w:t>
      </w:r>
    </w:p>
    <w:p w:rsidR="00D46E50" w:rsidRPr="0014378B" w:rsidRDefault="00E46FF4" w:rsidP="00D46E50">
      <w:pPr>
        <w:tabs>
          <w:tab w:val="left" w:pos="5670"/>
        </w:tabs>
        <w:spacing w:line="240" w:lineRule="auto"/>
      </w:pPr>
      <w:r w:rsidRPr="00E46FF4">
        <w:t>Peter-Grün</w:t>
      </w:r>
      <w:bookmarkStart w:id="0" w:name="_GoBack"/>
      <w:bookmarkEnd w:id="0"/>
      <w:r w:rsidRPr="00E46FF4">
        <w:t>berg-Straße</w:t>
      </w:r>
      <w:r w:rsidR="00D46E50" w:rsidRPr="0014378B">
        <w:t xml:space="preserve"> 4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proofErr w:type="gramStart"/>
      <w:r w:rsidRPr="00E46FF4">
        <w:rPr>
          <w:lang w:val="en-GB"/>
        </w:rPr>
        <w:t>64287</w:t>
      </w:r>
      <w:proofErr w:type="gramEnd"/>
      <w:r w:rsidRPr="00E46FF4">
        <w:rPr>
          <w:lang w:val="en-GB"/>
        </w:rPr>
        <w:t xml:space="preserve"> Darmstadt </w:t>
      </w:r>
    </w:p>
    <w:p w:rsidR="00D46E50" w:rsidRPr="00E46FF4" w:rsidRDefault="0014378B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  <w:t>Date</w:t>
      </w:r>
      <w:proofErr w:type="gramStart"/>
      <w:r w:rsidRPr="00E46FF4">
        <w:rPr>
          <w:lang w:val="en-GB"/>
        </w:rPr>
        <w:t>……..</w:t>
      </w:r>
      <w:proofErr w:type="gramEnd"/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14378B" w:rsidRPr="00E46FF4" w:rsidRDefault="0014378B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b/>
          <w:lang w:val="en-GB"/>
        </w:rPr>
      </w:pPr>
      <w:r w:rsidRPr="00E46FF4">
        <w:rPr>
          <w:b/>
          <w:lang w:val="en-GB"/>
        </w:rPr>
        <w:t xml:space="preserve">APPLICATION FOR THE SUBMISSION OF A CUMULATIVE DISSERTATION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Dear Professor Reggelin,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 </w:t>
      </w:r>
    </w:p>
    <w:p w:rsidR="00D46E50" w:rsidRPr="00E46FF4" w:rsidRDefault="0014378B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S</w:t>
      </w:r>
      <w:r w:rsidR="00D46E50" w:rsidRPr="00E46FF4">
        <w:rPr>
          <w:lang w:val="en-GB"/>
        </w:rPr>
        <w:t xml:space="preserve">ince the xx. </w:t>
      </w:r>
      <w:proofErr w:type="gramStart"/>
      <w:r w:rsidR="00D46E50" w:rsidRPr="00E46FF4">
        <w:rPr>
          <w:lang w:val="en-GB"/>
        </w:rPr>
        <w:t>month</w:t>
      </w:r>
      <w:proofErr w:type="gramEnd"/>
      <w:r w:rsidR="00D46E50" w:rsidRPr="00E46FF4">
        <w:rPr>
          <w:lang w:val="en-GB"/>
        </w:rPr>
        <w:t xml:space="preserve"> year I am working as a doctoral student in the working group of </w:t>
      </w:r>
      <w:proofErr w:type="spellStart"/>
      <w:r w:rsidR="00D46E50" w:rsidRPr="00E46FF4">
        <w:rPr>
          <w:lang w:val="en-GB"/>
        </w:rPr>
        <w:t>Prof.</w:t>
      </w:r>
      <w:proofErr w:type="spellEnd"/>
      <w:r w:rsidR="00D46E50" w:rsidRPr="00E46FF4">
        <w:rPr>
          <w:lang w:val="en-GB"/>
        </w:rPr>
        <w:t xml:space="preserve"> </w:t>
      </w:r>
      <w:proofErr w:type="spellStart"/>
      <w:r w:rsidR="00D46E50" w:rsidRPr="00E46FF4">
        <w:rPr>
          <w:lang w:val="en-GB"/>
        </w:rPr>
        <w:t>Dr.</w:t>
      </w:r>
      <w:proofErr w:type="spellEnd"/>
      <w:r w:rsidR="00D46E50" w:rsidRPr="00E46FF4">
        <w:rPr>
          <w:lang w:val="en-GB"/>
        </w:rPr>
        <w:t xml:space="preserve"> </w:t>
      </w:r>
      <w:proofErr w:type="spellStart"/>
      <w:r w:rsidR="00D46E50" w:rsidRPr="00E46FF4">
        <w:rPr>
          <w:lang w:val="en-GB"/>
        </w:rPr>
        <w:t>xxxxx</w:t>
      </w:r>
      <w:proofErr w:type="spellEnd"/>
      <w:r w:rsidR="00D46E50" w:rsidRPr="00E46FF4">
        <w:rPr>
          <w:lang w:val="en-GB"/>
        </w:rPr>
        <w:t xml:space="preserve">.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Within the sc</w:t>
      </w:r>
      <w:r w:rsidR="0014378B" w:rsidRPr="00E46FF4">
        <w:rPr>
          <w:lang w:val="en-GB"/>
        </w:rPr>
        <w:t xml:space="preserve">ope of my work "Title of the doctoral </w:t>
      </w:r>
      <w:proofErr w:type="gramStart"/>
      <w:r w:rsidR="0014378B" w:rsidRPr="00E46FF4">
        <w:rPr>
          <w:lang w:val="en-GB"/>
        </w:rPr>
        <w:t>thesis</w:t>
      </w:r>
      <w:r w:rsidRPr="00E46FF4">
        <w:rPr>
          <w:lang w:val="en-GB"/>
        </w:rPr>
        <w:t>"</w:t>
      </w:r>
      <w:proofErr w:type="gramEnd"/>
      <w:r w:rsidRPr="00E46FF4">
        <w:rPr>
          <w:lang w:val="en-GB"/>
        </w:rPr>
        <w:t xml:space="preserve"> I was able to produce three publications and one manuscript in review so far.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According to the doctoral regulations of the Department of Chemistry, a cumulative dissertation is possible according to §</w:t>
      </w:r>
      <w:proofErr w:type="gramStart"/>
      <w:r w:rsidRPr="00E46FF4">
        <w:rPr>
          <w:lang w:val="en-GB"/>
        </w:rPr>
        <w:t>9</w:t>
      </w:r>
      <w:proofErr w:type="gramEnd"/>
      <w:r w:rsidRPr="00E46FF4">
        <w:rPr>
          <w:lang w:val="en-GB"/>
        </w:rPr>
        <w:t xml:space="preserve"> Abs. 4.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I therefore ask you to approve my application to submit my dissertation as a cumulative dissertation.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With kind regards</w:t>
      </w:r>
      <w:r w:rsidR="0014378B" w:rsidRPr="00E46FF4">
        <w:rPr>
          <w:lang w:val="en-GB"/>
        </w:rPr>
        <w:t>,</w:t>
      </w:r>
      <w:r w:rsidRPr="00E46FF4">
        <w:rPr>
          <w:lang w:val="en-GB"/>
        </w:rPr>
        <w:t xml:space="preserve"> 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 xml:space="preserve">________________________________ </w:t>
      </w:r>
    </w:p>
    <w:p w:rsidR="00D46E50" w:rsidRPr="00E46FF4" w:rsidRDefault="00F85DAF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Signature of applicant</w:t>
      </w: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14378B" w:rsidRPr="00E46FF4" w:rsidRDefault="0014378B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14378B" w:rsidRPr="00E46FF4" w:rsidRDefault="0014378B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</w:p>
    <w:p w:rsidR="00D46E50" w:rsidRPr="00E46FF4" w:rsidRDefault="00D46E50" w:rsidP="00D46E50">
      <w:pPr>
        <w:tabs>
          <w:tab w:val="left" w:pos="5670"/>
        </w:tabs>
        <w:spacing w:line="240" w:lineRule="auto"/>
        <w:rPr>
          <w:lang w:val="en-GB"/>
        </w:rPr>
      </w:pPr>
      <w:r w:rsidRPr="00E46FF4">
        <w:rPr>
          <w:lang w:val="en-GB"/>
        </w:rPr>
        <w:t>Annex: List of publications (including the percentage of own contribution to the listed publications)</w:t>
      </w:r>
    </w:p>
    <w:p w:rsidR="0014378B" w:rsidRPr="00E46FF4" w:rsidRDefault="0014378B" w:rsidP="0014378B">
      <w:pPr>
        <w:tabs>
          <w:tab w:val="left" w:pos="567"/>
        </w:tabs>
        <w:spacing w:line="240" w:lineRule="auto"/>
        <w:rPr>
          <w:lang w:val="en-GB"/>
        </w:rPr>
      </w:pPr>
      <w:r w:rsidRPr="00E46FF4">
        <w:rPr>
          <w:lang w:val="en-GB"/>
        </w:rPr>
        <w:tab/>
        <w:t xml:space="preserve">  Declaration on the review of publications</w:t>
      </w:r>
    </w:p>
    <w:p w:rsidR="00D46E50" w:rsidRPr="00E46FF4" w:rsidRDefault="00D46E50">
      <w:pPr>
        <w:spacing w:line="240" w:lineRule="auto"/>
        <w:rPr>
          <w:lang w:val="en-GB"/>
        </w:rPr>
      </w:pPr>
      <w:r w:rsidRPr="00E46FF4">
        <w:rPr>
          <w:lang w:val="en-GB"/>
        </w:rPr>
        <w:br w:type="page"/>
      </w:r>
    </w:p>
    <w:p w:rsidR="0014378B" w:rsidRDefault="0014378B" w:rsidP="00D46E50">
      <w:pPr>
        <w:rPr>
          <w:b/>
          <w:lang w:val="en-US"/>
        </w:rPr>
      </w:pPr>
    </w:p>
    <w:p w:rsidR="0014378B" w:rsidRDefault="0014378B" w:rsidP="00D46E50">
      <w:pPr>
        <w:rPr>
          <w:b/>
          <w:lang w:val="en-US"/>
        </w:rPr>
      </w:pPr>
    </w:p>
    <w:p w:rsidR="0014378B" w:rsidRDefault="0014378B" w:rsidP="00D46E50">
      <w:pPr>
        <w:rPr>
          <w:b/>
          <w:lang w:val="en-US"/>
        </w:rPr>
      </w:pPr>
    </w:p>
    <w:p w:rsidR="0014378B" w:rsidRDefault="0014378B" w:rsidP="00D46E50">
      <w:pPr>
        <w:rPr>
          <w:b/>
          <w:lang w:val="en-US"/>
        </w:rPr>
      </w:pPr>
    </w:p>
    <w:p w:rsidR="0014378B" w:rsidRDefault="0014378B" w:rsidP="00D46E50">
      <w:pPr>
        <w:rPr>
          <w:b/>
          <w:lang w:val="en-US"/>
        </w:rPr>
      </w:pPr>
    </w:p>
    <w:p w:rsidR="00D46E50" w:rsidRPr="0014378B" w:rsidRDefault="00D46E50" w:rsidP="00D46E50">
      <w:pPr>
        <w:rPr>
          <w:b/>
          <w:lang w:val="en-US"/>
        </w:rPr>
      </w:pPr>
      <w:r w:rsidRPr="0014378B">
        <w:rPr>
          <w:b/>
          <w:lang w:val="en-US"/>
        </w:rPr>
        <w:t xml:space="preserve">DECLARATION ON OWN CONTRIBUTION TO PUBLICATIONS </w:t>
      </w:r>
    </w:p>
    <w:p w:rsidR="00D46E50" w:rsidRPr="0014378B" w:rsidRDefault="00D46E50" w:rsidP="00D46E50">
      <w:pPr>
        <w:rPr>
          <w:lang w:val="en-US"/>
        </w:rPr>
      </w:pPr>
    </w:p>
    <w:p w:rsidR="00D46E50" w:rsidRPr="0014378B" w:rsidRDefault="00D46E50" w:rsidP="00D46E50">
      <w:pPr>
        <w:rPr>
          <w:lang w:val="en-US"/>
        </w:rPr>
      </w:pPr>
    </w:p>
    <w:p w:rsidR="00D46E50" w:rsidRPr="0014378B" w:rsidRDefault="00D46E50" w:rsidP="00D46E50">
      <w:pPr>
        <w:rPr>
          <w:lang w:val="en-US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In the </w:t>
      </w:r>
      <w:proofErr w:type="gramStart"/>
      <w:r w:rsidRPr="00E46FF4">
        <w:rPr>
          <w:lang w:val="en-GB"/>
        </w:rPr>
        <w:t>following</w:t>
      </w:r>
      <w:proofErr w:type="gramEnd"/>
      <w:r w:rsidRPr="00E46FF4">
        <w:rPr>
          <w:lang w:val="en-GB"/>
        </w:rPr>
        <w:t xml:space="preserve"> you will find a list of the percentage of publications I have been involved in. </w:t>
      </w:r>
    </w:p>
    <w:p w:rsidR="00D46E50" w:rsidRPr="00E46FF4" w:rsidRDefault="00D46E50" w:rsidP="00D46E50">
      <w:pPr>
        <w:rPr>
          <w:lang w:val="en-GB"/>
        </w:rPr>
      </w:pPr>
    </w:p>
    <w:p w:rsidR="00D5716C" w:rsidRPr="00E46FF4" w:rsidRDefault="00D5716C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My share in the following publication is </w:t>
      </w:r>
      <w:proofErr w:type="gramStart"/>
      <w:r w:rsidRPr="00E46FF4">
        <w:rPr>
          <w:lang w:val="en-GB"/>
        </w:rPr>
        <w:t>xxx%</w:t>
      </w:r>
      <w:proofErr w:type="gramEnd"/>
      <w:r w:rsidRPr="00E46FF4">
        <w:rPr>
          <w:lang w:val="en-GB"/>
        </w:rPr>
        <w:t xml:space="preserve">. 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[1] </w:t>
      </w: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My share in the following publication is </w:t>
      </w:r>
      <w:proofErr w:type="gramStart"/>
      <w:r w:rsidRPr="00E46FF4">
        <w:rPr>
          <w:lang w:val="en-GB"/>
        </w:rPr>
        <w:t>xx%</w:t>
      </w:r>
      <w:proofErr w:type="gramEnd"/>
      <w:r w:rsidRPr="00E46FF4">
        <w:rPr>
          <w:lang w:val="en-GB"/>
        </w:rPr>
        <w:t xml:space="preserve">. 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[2] 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My share in the following publication is </w:t>
      </w:r>
      <w:proofErr w:type="gramStart"/>
      <w:r w:rsidRPr="00E46FF4">
        <w:rPr>
          <w:lang w:val="en-GB"/>
        </w:rPr>
        <w:t>xx%</w:t>
      </w:r>
      <w:proofErr w:type="gramEnd"/>
      <w:r w:rsidRPr="00E46FF4">
        <w:rPr>
          <w:lang w:val="en-GB"/>
        </w:rPr>
        <w:t xml:space="preserve">. 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[3]    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My share in the following publication is </w:t>
      </w:r>
      <w:proofErr w:type="gramStart"/>
      <w:r w:rsidRPr="00E46FF4">
        <w:rPr>
          <w:lang w:val="en-GB"/>
        </w:rPr>
        <w:t>xx%</w:t>
      </w:r>
      <w:proofErr w:type="gramEnd"/>
      <w:r w:rsidRPr="00E46FF4">
        <w:rPr>
          <w:lang w:val="en-GB"/>
        </w:rPr>
        <w:t xml:space="preserve"> (accepted for publication). 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 xml:space="preserve">[4] 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>………….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  <w:r w:rsidRPr="00E46FF4">
        <w:rPr>
          <w:lang w:val="en-GB"/>
        </w:rPr>
        <w:t>Date _________________________</w:t>
      </w: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D46E50" w:rsidRPr="00E46FF4" w:rsidRDefault="00D46E50" w:rsidP="00D46E50">
      <w:pPr>
        <w:rPr>
          <w:lang w:val="en-GB"/>
        </w:rPr>
      </w:pPr>
    </w:p>
    <w:p w:rsidR="009158E2" w:rsidRPr="00E46FF4" w:rsidRDefault="00D46E50" w:rsidP="00D46E50">
      <w:pPr>
        <w:rPr>
          <w:lang w:val="en-GB"/>
        </w:rPr>
      </w:pPr>
      <w:r w:rsidRPr="00E46FF4">
        <w:rPr>
          <w:lang w:val="en-GB"/>
        </w:rPr>
        <w:t>______________________________</w:t>
      </w:r>
    </w:p>
    <w:p w:rsidR="009158E2" w:rsidRPr="00E46FF4" w:rsidRDefault="00D46E50" w:rsidP="008D197B">
      <w:pPr>
        <w:rPr>
          <w:lang w:val="en-GB"/>
        </w:rPr>
      </w:pPr>
      <w:r w:rsidRPr="00E46FF4">
        <w:rPr>
          <w:lang w:val="en-GB"/>
        </w:rPr>
        <w:t>Signature of applicant</w:t>
      </w:r>
    </w:p>
    <w:p w:rsidR="009158E2" w:rsidRPr="00E46FF4" w:rsidRDefault="009158E2">
      <w:pPr>
        <w:spacing w:line="240" w:lineRule="auto"/>
        <w:rPr>
          <w:lang w:val="en-GB"/>
        </w:rPr>
      </w:pPr>
      <w:r w:rsidRPr="00E46FF4">
        <w:rPr>
          <w:lang w:val="en-GB"/>
        </w:rPr>
        <w:br w:type="page"/>
      </w:r>
    </w:p>
    <w:p w:rsidR="009158E2" w:rsidRPr="00E46FF4" w:rsidRDefault="009158E2" w:rsidP="009158E2">
      <w:pPr>
        <w:rPr>
          <w:b/>
          <w:lang w:val="en-GB"/>
        </w:rPr>
      </w:pPr>
    </w:p>
    <w:p w:rsidR="009158E2" w:rsidRPr="00E46FF4" w:rsidRDefault="009158E2" w:rsidP="009158E2">
      <w:pPr>
        <w:rPr>
          <w:b/>
          <w:lang w:val="en-GB"/>
        </w:rPr>
      </w:pPr>
    </w:p>
    <w:p w:rsidR="009158E2" w:rsidRPr="00E46FF4" w:rsidRDefault="009158E2" w:rsidP="009158E2">
      <w:pPr>
        <w:rPr>
          <w:b/>
          <w:lang w:val="en-GB"/>
        </w:rPr>
      </w:pPr>
    </w:p>
    <w:p w:rsidR="009158E2" w:rsidRPr="00E46FF4" w:rsidRDefault="009158E2" w:rsidP="009158E2">
      <w:pPr>
        <w:rPr>
          <w:b/>
          <w:lang w:val="en-GB"/>
        </w:rPr>
      </w:pPr>
    </w:p>
    <w:p w:rsidR="009158E2" w:rsidRPr="00E46FF4" w:rsidRDefault="009158E2" w:rsidP="009158E2">
      <w:pPr>
        <w:rPr>
          <w:b/>
          <w:lang w:val="en-GB"/>
        </w:rPr>
      </w:pPr>
    </w:p>
    <w:p w:rsidR="009158E2" w:rsidRPr="00E46FF4" w:rsidRDefault="009158E2" w:rsidP="009158E2">
      <w:pPr>
        <w:rPr>
          <w:b/>
          <w:lang w:val="en-GB"/>
        </w:rPr>
      </w:pPr>
      <w:r w:rsidRPr="00E46FF4">
        <w:rPr>
          <w:b/>
          <w:lang w:val="en-GB"/>
        </w:rPr>
        <w:t>DECLARATION ON THE REVIEW OF PUBLICATIONS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  <w:r w:rsidR="0014378B" w:rsidRPr="00E46FF4">
        <w:rPr>
          <w:lang w:val="en-GB"/>
        </w:rPr>
        <w:t xml:space="preserve">________________________ </w:t>
      </w:r>
    </w:p>
    <w:p w:rsidR="0014378B" w:rsidRPr="00E46FF4" w:rsidRDefault="0014378B" w:rsidP="009158E2">
      <w:pPr>
        <w:rPr>
          <w:lang w:val="en-GB"/>
        </w:rPr>
      </w:pPr>
      <w:r w:rsidRPr="00E46FF4">
        <w:rPr>
          <w:lang w:val="en-GB"/>
        </w:rPr>
        <w:t>Referee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14378B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________________________ </w:t>
      </w:r>
      <w:r w:rsidR="0014378B" w:rsidRPr="00E46FF4">
        <w:rPr>
          <w:lang w:val="en-GB"/>
        </w:rPr>
        <w:tab/>
      </w:r>
      <w:r w:rsidR="0014378B" w:rsidRPr="00E46FF4">
        <w:rPr>
          <w:lang w:val="en-GB"/>
        </w:rPr>
        <w:tab/>
      </w:r>
      <w:r w:rsidR="0014378B" w:rsidRPr="00E46FF4">
        <w:rPr>
          <w:lang w:val="en-GB"/>
        </w:rPr>
        <w:tab/>
      </w:r>
      <w:r w:rsidR="0014378B" w:rsidRPr="00E46FF4">
        <w:rPr>
          <w:lang w:val="en-GB"/>
        </w:rPr>
        <w:tab/>
      </w:r>
      <w:r w:rsidR="0014378B" w:rsidRPr="00E46FF4">
        <w:rPr>
          <w:lang w:val="en-GB"/>
        </w:rPr>
        <w:tab/>
      </w:r>
      <w:r w:rsidRPr="00E46FF4">
        <w:rPr>
          <w:lang w:val="en-GB"/>
        </w:rPr>
        <w:t xml:space="preserve">__________________ </w:t>
      </w:r>
    </w:p>
    <w:p w:rsidR="009158E2" w:rsidRPr="00E46FF4" w:rsidRDefault="0014378B" w:rsidP="009158E2">
      <w:pPr>
        <w:rPr>
          <w:lang w:val="en-GB"/>
        </w:rPr>
      </w:pPr>
      <w:r w:rsidRPr="00E46FF4">
        <w:rPr>
          <w:lang w:val="en-GB"/>
        </w:rPr>
        <w:t>Co-Referee</w:t>
      </w:r>
      <w:r w:rsidR="009158E2" w:rsidRPr="00E46FF4">
        <w:rPr>
          <w:lang w:val="en-GB"/>
        </w:rPr>
        <w:t xml:space="preserve"> </w:t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Pr="00E46FF4">
        <w:rPr>
          <w:lang w:val="en-GB"/>
        </w:rPr>
        <w:tab/>
      </w:r>
      <w:r w:rsidR="009158E2" w:rsidRPr="00E46FF4">
        <w:rPr>
          <w:lang w:val="en-GB"/>
        </w:rPr>
        <w:t>date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Neither referee (</w:t>
      </w:r>
      <w:proofErr w:type="spellStart"/>
      <w:r w:rsidRPr="00E46FF4">
        <w:rPr>
          <w:lang w:val="en-GB"/>
        </w:rPr>
        <w:t>Prof.</w:t>
      </w:r>
      <w:proofErr w:type="spellEnd"/>
      <w:r w:rsidRPr="00E46FF4">
        <w:rPr>
          <w:lang w:val="en-GB"/>
        </w:rPr>
        <w:t xml:space="preserve"> </w:t>
      </w:r>
      <w:proofErr w:type="spellStart"/>
      <w:r w:rsidRPr="00E46FF4">
        <w:rPr>
          <w:lang w:val="en-GB"/>
        </w:rPr>
        <w:t>Dr.</w:t>
      </w:r>
      <w:proofErr w:type="spellEnd"/>
      <w:r w:rsidRPr="00E46FF4">
        <w:rPr>
          <w:lang w:val="en-GB"/>
        </w:rPr>
        <w:t xml:space="preserve"> </w:t>
      </w:r>
      <w:proofErr w:type="spellStart"/>
      <w:proofErr w:type="gramStart"/>
      <w:r w:rsidRPr="00E46FF4">
        <w:rPr>
          <w:lang w:val="en-GB"/>
        </w:rPr>
        <w:t>xxxxx</w:t>
      </w:r>
      <w:proofErr w:type="spellEnd"/>
      <w:proofErr w:type="gramEnd"/>
      <w:r w:rsidRPr="00E46FF4">
        <w:rPr>
          <w:lang w:val="en-GB"/>
        </w:rPr>
        <w:t>) nor co-referee (</w:t>
      </w:r>
      <w:proofErr w:type="spellStart"/>
      <w:r w:rsidRPr="00E46FF4">
        <w:rPr>
          <w:lang w:val="en-GB"/>
        </w:rPr>
        <w:t>Prof.</w:t>
      </w:r>
      <w:proofErr w:type="spellEnd"/>
      <w:r w:rsidRPr="00E46FF4">
        <w:rPr>
          <w:lang w:val="en-GB"/>
        </w:rPr>
        <w:t xml:space="preserve"> </w:t>
      </w:r>
      <w:proofErr w:type="spellStart"/>
      <w:r w:rsidRPr="00E46FF4">
        <w:rPr>
          <w:lang w:val="en-GB"/>
        </w:rPr>
        <w:t>Dr.</w:t>
      </w:r>
      <w:proofErr w:type="spellEnd"/>
      <w:r w:rsidRPr="00E46FF4">
        <w:rPr>
          <w:lang w:val="en-GB"/>
        </w:rPr>
        <w:t xml:space="preserve"> </w:t>
      </w:r>
      <w:proofErr w:type="spellStart"/>
      <w:r w:rsidRPr="00E46FF4">
        <w:rPr>
          <w:lang w:val="en-GB"/>
        </w:rPr>
        <w:t>xxxx</w:t>
      </w:r>
      <w:proofErr w:type="spellEnd"/>
      <w:r w:rsidRPr="00E46FF4">
        <w:rPr>
          <w:lang w:val="en-GB"/>
        </w:rPr>
        <w:t>) of this cumulative doctoral thesis were involved in the review of the following publications: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[1]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[2]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[3] List of publications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[4]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[5]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[6]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[7]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….</w:t>
      </w:r>
    </w:p>
    <w:p w:rsidR="009158E2" w:rsidRPr="00E46FF4" w:rsidRDefault="009158E2" w:rsidP="009158E2">
      <w:pPr>
        <w:rPr>
          <w:lang w:val="en-GB"/>
        </w:rPr>
      </w:pPr>
    </w:p>
    <w:p w:rsidR="009158E2" w:rsidRPr="00E46FF4" w:rsidRDefault="009158E2" w:rsidP="009158E2">
      <w:pPr>
        <w:rPr>
          <w:lang w:val="en-GB"/>
        </w:rPr>
      </w:pPr>
    </w:p>
    <w:p w:rsidR="009158E2" w:rsidRPr="00E46FF4" w:rsidRDefault="009158E2" w:rsidP="009158E2">
      <w:pPr>
        <w:rPr>
          <w:lang w:val="en-GB"/>
        </w:rPr>
      </w:pPr>
    </w:p>
    <w:p w:rsidR="009158E2" w:rsidRPr="00E46FF4" w:rsidRDefault="009158E2" w:rsidP="009158E2">
      <w:pPr>
        <w:rPr>
          <w:lang w:val="en-GB"/>
        </w:rPr>
      </w:pP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>Date _________________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9158E2" w:rsidP="009158E2">
      <w:pPr>
        <w:rPr>
          <w:lang w:val="en-GB"/>
        </w:rPr>
      </w:pPr>
      <w:r w:rsidRPr="00E46FF4">
        <w:rPr>
          <w:lang w:val="en-GB"/>
        </w:rPr>
        <w:t xml:space="preserve"> </w:t>
      </w:r>
    </w:p>
    <w:p w:rsidR="009158E2" w:rsidRPr="00E46FF4" w:rsidRDefault="00D5716C" w:rsidP="00D5716C">
      <w:pPr>
        <w:tabs>
          <w:tab w:val="left" w:pos="5670"/>
        </w:tabs>
        <w:rPr>
          <w:lang w:val="en-GB"/>
        </w:rPr>
      </w:pPr>
      <w:r w:rsidRPr="00E46FF4">
        <w:rPr>
          <w:lang w:val="en-GB"/>
        </w:rPr>
        <w:t>_______________________</w:t>
      </w:r>
      <w:r w:rsidRPr="00E46FF4">
        <w:rPr>
          <w:lang w:val="en-GB"/>
        </w:rPr>
        <w:tab/>
      </w:r>
      <w:r w:rsidR="009158E2" w:rsidRPr="00E46FF4">
        <w:rPr>
          <w:lang w:val="en-GB"/>
        </w:rPr>
        <w:t>_______________________</w:t>
      </w:r>
    </w:p>
    <w:p w:rsidR="00F41651" w:rsidRPr="00E46FF4" w:rsidRDefault="0014378B" w:rsidP="00D5716C">
      <w:pPr>
        <w:tabs>
          <w:tab w:val="left" w:pos="5670"/>
        </w:tabs>
        <w:rPr>
          <w:lang w:val="en-GB"/>
        </w:rPr>
      </w:pPr>
      <w:r w:rsidRPr="00E46FF4">
        <w:rPr>
          <w:lang w:val="en-GB"/>
        </w:rPr>
        <w:t>Referee</w:t>
      </w:r>
      <w:r w:rsidR="009158E2" w:rsidRPr="00E46FF4">
        <w:rPr>
          <w:lang w:val="en-GB"/>
        </w:rPr>
        <w:t xml:space="preserve"> (</w:t>
      </w:r>
      <w:proofErr w:type="spellStart"/>
      <w:r w:rsidR="009158E2" w:rsidRPr="00E46FF4">
        <w:rPr>
          <w:lang w:val="en-GB"/>
        </w:rPr>
        <w:t>Prof.</w:t>
      </w:r>
      <w:proofErr w:type="spellEnd"/>
      <w:r w:rsidR="009158E2" w:rsidRPr="00E46FF4">
        <w:rPr>
          <w:lang w:val="en-GB"/>
        </w:rPr>
        <w:t xml:space="preserve"> </w:t>
      </w:r>
      <w:proofErr w:type="spellStart"/>
      <w:r w:rsidR="009158E2" w:rsidRPr="00E46FF4">
        <w:rPr>
          <w:lang w:val="en-GB"/>
        </w:rPr>
        <w:t>Dr.</w:t>
      </w:r>
      <w:proofErr w:type="spellEnd"/>
      <w:r w:rsidR="009158E2" w:rsidRPr="00E46FF4">
        <w:rPr>
          <w:lang w:val="en-GB"/>
        </w:rPr>
        <w:t xml:space="preserve"> </w:t>
      </w:r>
      <w:proofErr w:type="spellStart"/>
      <w:proofErr w:type="gramStart"/>
      <w:r w:rsidR="009158E2" w:rsidRPr="00E46FF4">
        <w:rPr>
          <w:lang w:val="en-GB"/>
        </w:rPr>
        <w:t>xxxx</w:t>
      </w:r>
      <w:proofErr w:type="spellEnd"/>
      <w:proofErr w:type="gramEnd"/>
      <w:r w:rsidR="009158E2" w:rsidRPr="00E46FF4">
        <w:rPr>
          <w:lang w:val="en-GB"/>
        </w:rPr>
        <w:t>)</w:t>
      </w:r>
      <w:r w:rsidR="00D5716C" w:rsidRPr="00E46FF4">
        <w:rPr>
          <w:lang w:val="en-GB"/>
        </w:rPr>
        <w:tab/>
        <w:t xml:space="preserve">Co-Referee </w:t>
      </w:r>
      <w:r w:rsidR="009158E2" w:rsidRPr="00E46FF4">
        <w:rPr>
          <w:lang w:val="en-GB"/>
        </w:rPr>
        <w:t>(</w:t>
      </w:r>
      <w:proofErr w:type="spellStart"/>
      <w:r w:rsidR="009158E2" w:rsidRPr="00E46FF4">
        <w:rPr>
          <w:lang w:val="en-GB"/>
        </w:rPr>
        <w:t>Prof.</w:t>
      </w:r>
      <w:proofErr w:type="spellEnd"/>
      <w:r w:rsidR="009158E2" w:rsidRPr="00E46FF4">
        <w:rPr>
          <w:lang w:val="en-GB"/>
        </w:rPr>
        <w:t xml:space="preserve"> </w:t>
      </w:r>
      <w:proofErr w:type="spellStart"/>
      <w:r w:rsidR="009158E2" w:rsidRPr="00E46FF4">
        <w:rPr>
          <w:lang w:val="en-GB"/>
        </w:rPr>
        <w:t>Dr.</w:t>
      </w:r>
      <w:proofErr w:type="spellEnd"/>
      <w:r w:rsidR="009158E2" w:rsidRPr="00E46FF4">
        <w:rPr>
          <w:lang w:val="en-GB"/>
        </w:rPr>
        <w:t xml:space="preserve"> </w:t>
      </w:r>
      <w:proofErr w:type="spellStart"/>
      <w:r w:rsidR="009158E2" w:rsidRPr="00E46FF4">
        <w:rPr>
          <w:lang w:val="en-GB"/>
        </w:rPr>
        <w:t>xxxx</w:t>
      </w:r>
      <w:proofErr w:type="spellEnd"/>
      <w:r w:rsidR="009158E2" w:rsidRPr="00E46FF4">
        <w:rPr>
          <w:lang w:val="en-GB"/>
        </w:rPr>
        <w:t>)</w:t>
      </w:r>
    </w:p>
    <w:p w:rsidR="00F41651" w:rsidRPr="00E46FF4" w:rsidRDefault="00F41651" w:rsidP="009E6818">
      <w:pPr>
        <w:spacing w:line="240" w:lineRule="auto"/>
        <w:rPr>
          <w:lang w:val="en-GB"/>
        </w:rPr>
      </w:pPr>
    </w:p>
    <w:sectPr w:rsidR="00F41651" w:rsidRPr="00E46FF4" w:rsidSect="00A71B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50" w:rsidRDefault="00701C50">
      <w:r>
        <w:separator/>
      </w:r>
    </w:p>
  </w:endnote>
  <w:endnote w:type="continuationSeparator" w:id="0">
    <w:p w:rsidR="00701C50" w:rsidRDefault="007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50" w:rsidRDefault="00701C50">
      <w:r>
        <w:separator/>
      </w:r>
    </w:p>
  </w:footnote>
  <w:footnote w:type="continuationSeparator" w:id="0">
    <w:p w:rsidR="00701C50" w:rsidRDefault="0070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701C50" w:rsidRDefault="00701C50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701C50" w:rsidRDefault="00701C50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5"/>
  </w:num>
  <w:num w:numId="19">
    <w:abstractNumId w:val="25"/>
  </w:num>
  <w:num w:numId="20">
    <w:abstractNumId w:val="18"/>
  </w:num>
  <w:num w:numId="21">
    <w:abstractNumId w:val="19"/>
  </w:num>
  <w:num w:numId="22">
    <w:abstractNumId w:val="25"/>
  </w:num>
  <w:num w:numId="23">
    <w:abstractNumId w:val="2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2"/>
  </w:num>
  <w:num w:numId="30">
    <w:abstractNumId w:val="22"/>
  </w:num>
  <w:num w:numId="31">
    <w:abstractNumId w:val="22"/>
  </w:num>
  <w:num w:numId="32">
    <w:abstractNumId w:val="9"/>
  </w:num>
  <w:num w:numId="33">
    <w:abstractNumId w:val="23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15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2769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918F1"/>
    <w:rsid w:val="000A617E"/>
    <w:rsid w:val="000B53AE"/>
    <w:rsid w:val="000B58C6"/>
    <w:rsid w:val="000B5C17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4378B"/>
    <w:rsid w:val="00145C0C"/>
    <w:rsid w:val="001565E6"/>
    <w:rsid w:val="00157B7E"/>
    <w:rsid w:val="0016077E"/>
    <w:rsid w:val="00175946"/>
    <w:rsid w:val="0017685F"/>
    <w:rsid w:val="00176F81"/>
    <w:rsid w:val="00177B25"/>
    <w:rsid w:val="00195BCF"/>
    <w:rsid w:val="001A11C6"/>
    <w:rsid w:val="001A6CBA"/>
    <w:rsid w:val="001B0192"/>
    <w:rsid w:val="001B3C19"/>
    <w:rsid w:val="001C6479"/>
    <w:rsid w:val="001D30DA"/>
    <w:rsid w:val="001E320F"/>
    <w:rsid w:val="001F377D"/>
    <w:rsid w:val="001F4C25"/>
    <w:rsid w:val="00214BD6"/>
    <w:rsid w:val="00230FD5"/>
    <w:rsid w:val="002405DA"/>
    <w:rsid w:val="0024159F"/>
    <w:rsid w:val="002474BF"/>
    <w:rsid w:val="002528A1"/>
    <w:rsid w:val="00253CE6"/>
    <w:rsid w:val="00274206"/>
    <w:rsid w:val="002764AA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2034"/>
    <w:rsid w:val="002F6B22"/>
    <w:rsid w:val="00304888"/>
    <w:rsid w:val="0030598D"/>
    <w:rsid w:val="00323EA8"/>
    <w:rsid w:val="00323F8F"/>
    <w:rsid w:val="003371B3"/>
    <w:rsid w:val="0033750C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C5EAF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503B7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1CC4"/>
    <w:rsid w:val="00753E46"/>
    <w:rsid w:val="00762F18"/>
    <w:rsid w:val="00763F7A"/>
    <w:rsid w:val="0077152B"/>
    <w:rsid w:val="007803F7"/>
    <w:rsid w:val="007A2312"/>
    <w:rsid w:val="007A630F"/>
    <w:rsid w:val="007B2955"/>
    <w:rsid w:val="007B759D"/>
    <w:rsid w:val="007D232F"/>
    <w:rsid w:val="007D23AB"/>
    <w:rsid w:val="007F1679"/>
    <w:rsid w:val="007F2811"/>
    <w:rsid w:val="007F7BE7"/>
    <w:rsid w:val="00811A52"/>
    <w:rsid w:val="008136E3"/>
    <w:rsid w:val="00824917"/>
    <w:rsid w:val="008264DF"/>
    <w:rsid w:val="00827BF1"/>
    <w:rsid w:val="00830ACC"/>
    <w:rsid w:val="008455EC"/>
    <w:rsid w:val="008507B7"/>
    <w:rsid w:val="0085124D"/>
    <w:rsid w:val="00856FFA"/>
    <w:rsid w:val="00867DAB"/>
    <w:rsid w:val="00880045"/>
    <w:rsid w:val="00880F22"/>
    <w:rsid w:val="008A055E"/>
    <w:rsid w:val="008A27BE"/>
    <w:rsid w:val="008A69FE"/>
    <w:rsid w:val="008C53B1"/>
    <w:rsid w:val="008D197B"/>
    <w:rsid w:val="008D4C77"/>
    <w:rsid w:val="008D63E8"/>
    <w:rsid w:val="008E3210"/>
    <w:rsid w:val="008F6176"/>
    <w:rsid w:val="008F68F1"/>
    <w:rsid w:val="008F751E"/>
    <w:rsid w:val="0090705E"/>
    <w:rsid w:val="009158E2"/>
    <w:rsid w:val="00930CD5"/>
    <w:rsid w:val="00943B61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B357C"/>
    <w:rsid w:val="009C6C35"/>
    <w:rsid w:val="009C7CA9"/>
    <w:rsid w:val="009E6818"/>
    <w:rsid w:val="00A03B43"/>
    <w:rsid w:val="00A07ABA"/>
    <w:rsid w:val="00A1137B"/>
    <w:rsid w:val="00A1471B"/>
    <w:rsid w:val="00A22FF8"/>
    <w:rsid w:val="00A27CC1"/>
    <w:rsid w:val="00A3343A"/>
    <w:rsid w:val="00A361AD"/>
    <w:rsid w:val="00A366E9"/>
    <w:rsid w:val="00A41B69"/>
    <w:rsid w:val="00A459EC"/>
    <w:rsid w:val="00A54F3A"/>
    <w:rsid w:val="00A65F4B"/>
    <w:rsid w:val="00A67E7A"/>
    <w:rsid w:val="00A71BD1"/>
    <w:rsid w:val="00A75FD8"/>
    <w:rsid w:val="00A81697"/>
    <w:rsid w:val="00A85B65"/>
    <w:rsid w:val="00A9384E"/>
    <w:rsid w:val="00A95D3C"/>
    <w:rsid w:val="00A9694E"/>
    <w:rsid w:val="00AA1AA0"/>
    <w:rsid w:val="00AB1AE7"/>
    <w:rsid w:val="00AB72DA"/>
    <w:rsid w:val="00AC3DD8"/>
    <w:rsid w:val="00AD6864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53043"/>
    <w:rsid w:val="00B56EAC"/>
    <w:rsid w:val="00B610D0"/>
    <w:rsid w:val="00B63B6D"/>
    <w:rsid w:val="00B667B1"/>
    <w:rsid w:val="00B74031"/>
    <w:rsid w:val="00B80B17"/>
    <w:rsid w:val="00B97FCD"/>
    <w:rsid w:val="00BA7CC2"/>
    <w:rsid w:val="00BB0B4C"/>
    <w:rsid w:val="00BB600E"/>
    <w:rsid w:val="00BC5A00"/>
    <w:rsid w:val="00BC7CEF"/>
    <w:rsid w:val="00BE4BF3"/>
    <w:rsid w:val="00C0469B"/>
    <w:rsid w:val="00C11E5F"/>
    <w:rsid w:val="00C12267"/>
    <w:rsid w:val="00C22361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B7E42"/>
    <w:rsid w:val="00CD6EB5"/>
    <w:rsid w:val="00CE4861"/>
    <w:rsid w:val="00CE68DC"/>
    <w:rsid w:val="00CF0683"/>
    <w:rsid w:val="00CF0725"/>
    <w:rsid w:val="00D01171"/>
    <w:rsid w:val="00D0347D"/>
    <w:rsid w:val="00D16244"/>
    <w:rsid w:val="00D30F38"/>
    <w:rsid w:val="00D41665"/>
    <w:rsid w:val="00D46E50"/>
    <w:rsid w:val="00D5716C"/>
    <w:rsid w:val="00D63003"/>
    <w:rsid w:val="00D7451E"/>
    <w:rsid w:val="00D77286"/>
    <w:rsid w:val="00D96373"/>
    <w:rsid w:val="00DA3B24"/>
    <w:rsid w:val="00DB2253"/>
    <w:rsid w:val="00DB76BE"/>
    <w:rsid w:val="00DD1E70"/>
    <w:rsid w:val="00DD2490"/>
    <w:rsid w:val="00DE20FB"/>
    <w:rsid w:val="00DE6190"/>
    <w:rsid w:val="00E015BF"/>
    <w:rsid w:val="00E03917"/>
    <w:rsid w:val="00E0412C"/>
    <w:rsid w:val="00E06E2B"/>
    <w:rsid w:val="00E116A1"/>
    <w:rsid w:val="00E12484"/>
    <w:rsid w:val="00E151EA"/>
    <w:rsid w:val="00E317AA"/>
    <w:rsid w:val="00E436D7"/>
    <w:rsid w:val="00E44892"/>
    <w:rsid w:val="00E46FF4"/>
    <w:rsid w:val="00E47A32"/>
    <w:rsid w:val="00E56203"/>
    <w:rsid w:val="00E569C5"/>
    <w:rsid w:val="00E734DF"/>
    <w:rsid w:val="00E80069"/>
    <w:rsid w:val="00E83F86"/>
    <w:rsid w:val="00E8610F"/>
    <w:rsid w:val="00EA335D"/>
    <w:rsid w:val="00EC0677"/>
    <w:rsid w:val="00EC3AF9"/>
    <w:rsid w:val="00EC5593"/>
    <w:rsid w:val="00EF5B91"/>
    <w:rsid w:val="00F0372E"/>
    <w:rsid w:val="00F37710"/>
    <w:rsid w:val="00F41651"/>
    <w:rsid w:val="00F428B6"/>
    <w:rsid w:val="00F43D1D"/>
    <w:rsid w:val="00F64C7E"/>
    <w:rsid w:val="00F672DB"/>
    <w:rsid w:val="00F7268D"/>
    <w:rsid w:val="00F85DAF"/>
    <w:rsid w:val="00F95711"/>
    <w:rsid w:val="00FA41E5"/>
    <w:rsid w:val="00FB01B9"/>
    <w:rsid w:val="00FB2D18"/>
    <w:rsid w:val="00FC337A"/>
    <w:rsid w:val="00FC57BE"/>
    <w:rsid w:val="00FE1BE5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3B9A-CDA7-4003-B75A-F939B13F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Dekan_Premium_neu.dot</Template>
  <TotalTime>0</TotalTime>
  <Pages>3</Pages>
  <Words>279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Eva Kettel</cp:lastModifiedBy>
  <cp:revision>5</cp:revision>
  <cp:lastPrinted>2021-05-26T12:45:00Z</cp:lastPrinted>
  <dcterms:created xsi:type="dcterms:W3CDTF">2021-08-18T13:17:00Z</dcterms:created>
  <dcterms:modified xsi:type="dcterms:W3CDTF">2023-05-02T14:48:00Z</dcterms:modified>
  <cp:category>TUD Vorlage</cp:category>
</cp:coreProperties>
</file>