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2F" w:rsidRDefault="00884E2F">
      <w:pPr>
        <w:rPr>
          <w:b/>
        </w:rPr>
      </w:pPr>
    </w:p>
    <w:p w:rsidR="00884E2F" w:rsidRDefault="00884E2F">
      <w:pPr>
        <w:rPr>
          <w:b/>
        </w:rPr>
      </w:pPr>
    </w:p>
    <w:p w:rsidR="00884E2F" w:rsidRDefault="00884E2F">
      <w:pPr>
        <w:rPr>
          <w:b/>
        </w:rPr>
      </w:pPr>
    </w:p>
    <w:p w:rsidR="00884E2F" w:rsidRDefault="00884E2F">
      <w:pPr>
        <w:rPr>
          <w:b/>
        </w:rPr>
      </w:pPr>
    </w:p>
    <w:p w:rsidR="00884E2F" w:rsidRDefault="00884E2F">
      <w:pPr>
        <w:rPr>
          <w:b/>
        </w:rPr>
      </w:pPr>
    </w:p>
    <w:p w:rsidR="00751022" w:rsidRPr="00884E2F" w:rsidRDefault="005C326A">
      <w:pPr>
        <w:rPr>
          <w:b/>
          <w:sz w:val="22"/>
          <w:szCs w:val="22"/>
        </w:rPr>
      </w:pPr>
      <w:r w:rsidRPr="00884E2F">
        <w:rPr>
          <w:b/>
          <w:sz w:val="22"/>
          <w:szCs w:val="22"/>
        </w:rPr>
        <w:t>Erklärungen</w:t>
      </w:r>
    </w:p>
    <w:p w:rsidR="00751022" w:rsidRPr="00884E2F" w:rsidRDefault="00751022">
      <w:pPr>
        <w:rPr>
          <w:sz w:val="22"/>
          <w:szCs w:val="22"/>
        </w:rPr>
      </w:pPr>
    </w:p>
    <w:p w:rsidR="00D96373" w:rsidRPr="00884E2F" w:rsidRDefault="00751022">
      <w:pPr>
        <w:rPr>
          <w:sz w:val="22"/>
          <w:szCs w:val="22"/>
        </w:rPr>
      </w:pPr>
      <w:r w:rsidRPr="00884E2F">
        <w:rPr>
          <w:sz w:val="22"/>
          <w:szCs w:val="22"/>
        </w:rPr>
        <w:t>(einzubinden in die Druckexemplare der Dissertation)</w:t>
      </w:r>
    </w:p>
    <w:p w:rsidR="00751022" w:rsidRPr="00884E2F" w:rsidRDefault="00751022">
      <w:pPr>
        <w:rPr>
          <w:sz w:val="22"/>
          <w:szCs w:val="22"/>
        </w:rPr>
      </w:pPr>
    </w:p>
    <w:p w:rsidR="00751022" w:rsidRPr="00884E2F" w:rsidRDefault="00751022">
      <w:pPr>
        <w:rPr>
          <w:sz w:val="22"/>
          <w:szCs w:val="22"/>
        </w:rPr>
      </w:pPr>
    </w:p>
    <w:p w:rsidR="00751022" w:rsidRPr="00884E2F" w:rsidRDefault="00751022">
      <w:pPr>
        <w:rPr>
          <w:b/>
          <w:sz w:val="22"/>
          <w:szCs w:val="22"/>
        </w:rPr>
      </w:pPr>
      <w:r w:rsidRPr="00884E2F">
        <w:rPr>
          <w:b/>
          <w:sz w:val="22"/>
          <w:szCs w:val="22"/>
        </w:rPr>
        <w:t xml:space="preserve">§8 Abs. 1 </w:t>
      </w:r>
      <w:proofErr w:type="spellStart"/>
      <w:r w:rsidRPr="00884E2F">
        <w:rPr>
          <w:b/>
          <w:sz w:val="22"/>
          <w:szCs w:val="22"/>
        </w:rPr>
        <w:t>lit</w:t>
      </w:r>
      <w:proofErr w:type="spellEnd"/>
      <w:r w:rsidRPr="00884E2F">
        <w:rPr>
          <w:b/>
          <w:sz w:val="22"/>
          <w:szCs w:val="22"/>
        </w:rPr>
        <w:t>. c der Promotionsordnung der TU Darmstadt</w:t>
      </w:r>
    </w:p>
    <w:p w:rsidR="00751022" w:rsidRPr="00884E2F" w:rsidRDefault="00751022">
      <w:pPr>
        <w:rPr>
          <w:sz w:val="22"/>
          <w:szCs w:val="22"/>
        </w:rPr>
      </w:pPr>
      <w:r w:rsidRPr="00884E2F">
        <w:rPr>
          <w:sz w:val="22"/>
          <w:szCs w:val="22"/>
        </w:rPr>
        <w:t>Ich versichere hiermit, dass die elektronische Version meiner Dissertation mit der schriftlichen Version übereinstimmt und für die Durchführung des Promotionsverfahrens vorliegt.</w:t>
      </w:r>
    </w:p>
    <w:p w:rsidR="00751022" w:rsidRPr="00884E2F" w:rsidRDefault="00751022">
      <w:pPr>
        <w:rPr>
          <w:sz w:val="22"/>
          <w:szCs w:val="22"/>
        </w:rPr>
      </w:pPr>
    </w:p>
    <w:p w:rsidR="00751022" w:rsidRPr="00884E2F" w:rsidRDefault="00751022" w:rsidP="00751022">
      <w:pPr>
        <w:rPr>
          <w:b/>
          <w:sz w:val="22"/>
          <w:szCs w:val="22"/>
        </w:rPr>
      </w:pPr>
      <w:r w:rsidRPr="00884E2F">
        <w:rPr>
          <w:b/>
          <w:sz w:val="22"/>
          <w:szCs w:val="22"/>
        </w:rPr>
        <w:t xml:space="preserve">§8 Abs. 1 </w:t>
      </w:r>
      <w:proofErr w:type="spellStart"/>
      <w:r w:rsidRPr="00884E2F">
        <w:rPr>
          <w:b/>
          <w:sz w:val="22"/>
          <w:szCs w:val="22"/>
        </w:rPr>
        <w:t>lit</w:t>
      </w:r>
      <w:proofErr w:type="spellEnd"/>
      <w:r w:rsidRPr="00884E2F">
        <w:rPr>
          <w:b/>
          <w:sz w:val="22"/>
          <w:szCs w:val="22"/>
        </w:rPr>
        <w:t>. d der Promotionsordnung der TU Darmstadt</w:t>
      </w:r>
    </w:p>
    <w:p w:rsidR="00751022" w:rsidRPr="00884E2F" w:rsidRDefault="00751022">
      <w:pPr>
        <w:rPr>
          <w:sz w:val="22"/>
          <w:szCs w:val="22"/>
        </w:rPr>
      </w:pPr>
      <w:r w:rsidRPr="00884E2F">
        <w:rPr>
          <w:sz w:val="22"/>
          <w:szCs w:val="22"/>
        </w:rPr>
        <w:t>Ich versiche</w:t>
      </w:r>
      <w:r w:rsidR="00884E2F">
        <w:rPr>
          <w:sz w:val="22"/>
          <w:szCs w:val="22"/>
        </w:rPr>
        <w:t>re hiermit, dass zu einem vorhe</w:t>
      </w:r>
      <w:r w:rsidRPr="00884E2F">
        <w:rPr>
          <w:sz w:val="22"/>
          <w:szCs w:val="22"/>
        </w:rPr>
        <w:t>rigen Zeitpunkt noch keine Promotion versucht wurde und zu keinem früheren Zeitpunkt an einer in- oder ausländischen Hochschule eingereicht wurde. In diesem Fall sind nähere Angaben über Zeitpunkt, Hochschule, Dissertationsthema und Ergebnis dieses Versuchs mitzuteilen.</w:t>
      </w:r>
    </w:p>
    <w:p w:rsidR="00751022" w:rsidRPr="00884E2F" w:rsidRDefault="00751022">
      <w:pPr>
        <w:rPr>
          <w:sz w:val="22"/>
          <w:szCs w:val="22"/>
        </w:rPr>
      </w:pPr>
    </w:p>
    <w:p w:rsidR="00751022" w:rsidRPr="00884E2F" w:rsidRDefault="00751022" w:rsidP="00751022">
      <w:pPr>
        <w:rPr>
          <w:b/>
          <w:sz w:val="22"/>
          <w:szCs w:val="22"/>
        </w:rPr>
      </w:pPr>
      <w:r w:rsidRPr="00884E2F">
        <w:rPr>
          <w:b/>
          <w:sz w:val="22"/>
          <w:szCs w:val="22"/>
        </w:rPr>
        <w:t>§9 Abs. 1 der Promotionsordnung der TU Darmstadt</w:t>
      </w:r>
    </w:p>
    <w:p w:rsidR="00751022" w:rsidRPr="00884E2F" w:rsidRDefault="00751022">
      <w:pPr>
        <w:rPr>
          <w:sz w:val="22"/>
          <w:szCs w:val="22"/>
        </w:rPr>
      </w:pPr>
      <w:r w:rsidRPr="00884E2F">
        <w:rPr>
          <w:sz w:val="22"/>
          <w:szCs w:val="22"/>
        </w:rPr>
        <w:t>Ich versichere hiermit, dass die vorliegende Dissertation selbstständig und nur unter Verwendung der angegebenen Quellen verfasst wurde.</w:t>
      </w:r>
    </w:p>
    <w:p w:rsidR="00751022" w:rsidRPr="00884E2F" w:rsidRDefault="00751022">
      <w:pPr>
        <w:rPr>
          <w:sz w:val="22"/>
          <w:szCs w:val="22"/>
        </w:rPr>
      </w:pPr>
    </w:p>
    <w:p w:rsidR="00751022" w:rsidRPr="00884E2F" w:rsidRDefault="00751022" w:rsidP="00751022">
      <w:pPr>
        <w:rPr>
          <w:b/>
          <w:sz w:val="22"/>
          <w:szCs w:val="22"/>
        </w:rPr>
      </w:pPr>
      <w:r w:rsidRPr="00884E2F">
        <w:rPr>
          <w:b/>
          <w:sz w:val="22"/>
          <w:szCs w:val="22"/>
        </w:rPr>
        <w:t>§9 Abs. 2 der Promotionsordnung der TU Darmstadt</w:t>
      </w:r>
    </w:p>
    <w:p w:rsidR="00751022" w:rsidRPr="00884E2F" w:rsidRDefault="00751022">
      <w:pPr>
        <w:rPr>
          <w:sz w:val="22"/>
          <w:szCs w:val="22"/>
        </w:rPr>
      </w:pPr>
      <w:r w:rsidRPr="00884E2F">
        <w:rPr>
          <w:sz w:val="22"/>
          <w:szCs w:val="22"/>
        </w:rPr>
        <w:t>Die Arbeit hat bisher noch nicht zu Prüfungszwecken gedient.</w:t>
      </w:r>
    </w:p>
    <w:p w:rsidR="00751022" w:rsidRPr="00884E2F" w:rsidRDefault="00751022">
      <w:pPr>
        <w:rPr>
          <w:sz w:val="22"/>
          <w:szCs w:val="22"/>
        </w:rPr>
      </w:pPr>
    </w:p>
    <w:p w:rsidR="00751022" w:rsidRPr="00884E2F" w:rsidRDefault="00751022">
      <w:pPr>
        <w:rPr>
          <w:sz w:val="22"/>
          <w:szCs w:val="22"/>
        </w:rPr>
      </w:pPr>
    </w:p>
    <w:p w:rsidR="00751022" w:rsidRPr="00884E2F" w:rsidRDefault="00751022">
      <w:pPr>
        <w:rPr>
          <w:sz w:val="22"/>
          <w:szCs w:val="22"/>
        </w:rPr>
      </w:pPr>
      <w:bookmarkStart w:id="0" w:name="_GoBack"/>
      <w:bookmarkEnd w:id="0"/>
    </w:p>
    <w:p w:rsidR="00751022" w:rsidRPr="00884E2F" w:rsidRDefault="00751022">
      <w:pPr>
        <w:rPr>
          <w:sz w:val="22"/>
          <w:szCs w:val="22"/>
        </w:rPr>
      </w:pPr>
    </w:p>
    <w:p w:rsidR="00486A83" w:rsidRPr="00884E2F" w:rsidRDefault="00486A83">
      <w:pPr>
        <w:rPr>
          <w:sz w:val="22"/>
          <w:szCs w:val="22"/>
        </w:rPr>
      </w:pPr>
      <w:r w:rsidRPr="00884E2F">
        <w:rPr>
          <w:sz w:val="22"/>
          <w:szCs w:val="22"/>
        </w:rPr>
        <w:t>Darmstadt, den …………….</w:t>
      </w:r>
    </w:p>
    <w:p w:rsidR="00486A83" w:rsidRPr="00884E2F" w:rsidRDefault="00486A83">
      <w:pPr>
        <w:rPr>
          <w:sz w:val="22"/>
          <w:szCs w:val="22"/>
        </w:rPr>
      </w:pPr>
    </w:p>
    <w:p w:rsidR="00486A83" w:rsidRPr="00884E2F" w:rsidRDefault="00486A83">
      <w:pPr>
        <w:rPr>
          <w:sz w:val="22"/>
          <w:szCs w:val="22"/>
        </w:rPr>
      </w:pPr>
    </w:p>
    <w:p w:rsidR="00486A83" w:rsidRPr="00884E2F" w:rsidRDefault="00486A83">
      <w:pPr>
        <w:rPr>
          <w:sz w:val="22"/>
          <w:szCs w:val="22"/>
        </w:rPr>
      </w:pPr>
    </w:p>
    <w:p w:rsidR="00486A83" w:rsidRPr="00884E2F" w:rsidRDefault="00486A83">
      <w:pPr>
        <w:rPr>
          <w:sz w:val="22"/>
          <w:szCs w:val="22"/>
        </w:rPr>
      </w:pPr>
    </w:p>
    <w:p w:rsidR="00486A83" w:rsidRPr="00884E2F" w:rsidRDefault="00486A83">
      <w:pPr>
        <w:rPr>
          <w:sz w:val="22"/>
          <w:szCs w:val="22"/>
        </w:rPr>
      </w:pPr>
    </w:p>
    <w:p w:rsidR="00486A83" w:rsidRPr="00884E2F" w:rsidRDefault="00486A83">
      <w:pPr>
        <w:rPr>
          <w:sz w:val="22"/>
          <w:szCs w:val="22"/>
        </w:rPr>
      </w:pPr>
      <w:r w:rsidRPr="00884E2F">
        <w:rPr>
          <w:sz w:val="22"/>
          <w:szCs w:val="22"/>
        </w:rPr>
        <w:t>--------------------------------------------</w:t>
      </w:r>
    </w:p>
    <w:p w:rsidR="009C6C35" w:rsidRPr="00884E2F" w:rsidRDefault="00486A83" w:rsidP="00ED161B">
      <w:pPr>
        <w:rPr>
          <w:sz w:val="22"/>
          <w:szCs w:val="22"/>
        </w:rPr>
      </w:pPr>
      <w:r w:rsidRPr="00884E2F">
        <w:rPr>
          <w:sz w:val="22"/>
          <w:szCs w:val="22"/>
        </w:rPr>
        <w:t>(Name und Unterschrift)</w:t>
      </w:r>
    </w:p>
    <w:sectPr w:rsidR="009C6C35" w:rsidRPr="00884E2F" w:rsidSect="00A71B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6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37" w:rsidRDefault="00B83B37">
      <w:r>
        <w:separator/>
      </w:r>
    </w:p>
  </w:endnote>
  <w:endnote w:type="continuationSeparator" w:id="0">
    <w:p w:rsidR="00B83B37" w:rsidRDefault="00B8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fford"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37" w:rsidRDefault="00B83B3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687A5" id="Line 5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Cm&#10;QdKA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37" w:rsidRDefault="00B83B3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CBC70" id="Line 5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NzC&#10;Uh0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37" w:rsidRDefault="00B83B37">
      <w:r>
        <w:separator/>
      </w:r>
    </w:p>
  </w:footnote>
  <w:footnote w:type="continuationSeparator" w:id="0">
    <w:p w:rsidR="00B83B37" w:rsidRDefault="00B8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37" w:rsidRDefault="00B83B37">
    <w:pPr>
      <w:pStyle w:val="Kopfzeile"/>
    </w:pPr>
    <w:r>
      <w:rPr>
        <w:noProof/>
      </w:rPr>
      <w:drawing>
        <wp:anchor distT="0" distB="0" distL="114300" distR="114300" simplePos="0" relativeHeight="251676672" behindDoc="0" locked="1" layoutInCell="1" allowOverlap="1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9525"/>
          <wp:wrapNone/>
          <wp:docPr id="39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541020</wp:posOffset>
              </wp:positionV>
              <wp:extent cx="6480175" cy="144145"/>
              <wp:effectExtent l="635" t="0" r="0" b="635"/>
              <wp:wrapNone/>
              <wp:docPr id="9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EC6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3A279" id="Rectangle 36" o:spid="_x0000_s1026" style="position:absolute;margin-left:42.8pt;margin-top:42.6pt;width:510.2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" fillcolor="#ec6500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E7C9F" id="Line 3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0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h8Eh&#10;9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37" w:rsidRDefault="00B83B37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1" layoutInCell="1" allowOverlap="1">
              <wp:simplePos x="0" y="0"/>
              <wp:positionH relativeFrom="column">
                <wp:posOffset>-326390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EC6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94E5C" id="Rectangle 21" o:spid="_x0000_s1026" style="position:absolute;margin-left:-25.7pt;margin-top:42.55pt;width:510.25pt;height:11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" fillcolor="#ec6500" stroked="f">
              <w10:wrap anchory="page"/>
              <w10:anchorlock/>
            </v:rect>
          </w:pict>
        </mc:Fallback>
      </mc:AlternateContent>
    </w:r>
  </w:p>
  <w:p w:rsidR="00B83B37" w:rsidRDefault="00B83B37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1" layoutInCell="1" allowOverlap="1">
              <wp:simplePos x="0" y="0"/>
              <wp:positionH relativeFrom="column">
                <wp:posOffset>-327025</wp:posOffset>
              </wp:positionH>
              <wp:positionV relativeFrom="page">
                <wp:posOffset>737870</wp:posOffset>
              </wp:positionV>
              <wp:extent cx="6480175" cy="0"/>
              <wp:effectExtent l="15875" t="13970" r="9525" b="1460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EC23D" id="Line 1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8TEgIAACo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" strokeweight="1.2pt">
              <w10:wrap anchory="page"/>
              <w10:anchorlock/>
            </v:line>
          </w:pict>
        </mc:Fallback>
      </mc:AlternateContent>
    </w:r>
  </w:p>
  <w:p w:rsidR="00B83B37" w:rsidRDefault="00B83B37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5299710</wp:posOffset>
          </wp:positionH>
          <wp:positionV relativeFrom="page">
            <wp:posOffset>1151890</wp:posOffset>
          </wp:positionV>
          <wp:extent cx="1981200" cy="790575"/>
          <wp:effectExtent l="0" t="0" r="0" b="9525"/>
          <wp:wrapNone/>
          <wp:docPr id="40" name="Bild 6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D4B3C"/>
    <w:multiLevelType w:val="hybridMultilevel"/>
    <w:tmpl w:val="E4F64E5C"/>
    <w:lvl w:ilvl="0" w:tplc="8E9A1F74"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32766"/>
    <w:multiLevelType w:val="hybridMultilevel"/>
    <w:tmpl w:val="207446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B3212"/>
    <w:multiLevelType w:val="hybridMultilevel"/>
    <w:tmpl w:val="770A15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21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6"/>
  </w:num>
  <w:num w:numId="16">
    <w:abstractNumId w:val="3"/>
  </w:num>
  <w:num w:numId="17">
    <w:abstractNumId w:val="8"/>
  </w:num>
  <w:num w:numId="18">
    <w:abstractNumId w:val="25"/>
  </w:num>
  <w:num w:numId="19">
    <w:abstractNumId w:val="25"/>
  </w:num>
  <w:num w:numId="20">
    <w:abstractNumId w:val="18"/>
  </w:num>
  <w:num w:numId="21">
    <w:abstractNumId w:val="19"/>
  </w:num>
  <w:num w:numId="22">
    <w:abstractNumId w:val="25"/>
  </w:num>
  <w:num w:numId="23">
    <w:abstractNumId w:val="24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22"/>
  </w:num>
  <w:num w:numId="30">
    <w:abstractNumId w:val="22"/>
  </w:num>
  <w:num w:numId="31">
    <w:abstractNumId w:val="22"/>
  </w:num>
  <w:num w:numId="32">
    <w:abstractNumId w:val="9"/>
  </w:num>
  <w:num w:numId="33">
    <w:abstractNumId w:val="23"/>
  </w:num>
  <w:num w:numId="34">
    <w:abstractNumId w:val="4"/>
  </w:num>
  <w:num w:numId="35">
    <w:abstractNumId w:val="2"/>
  </w:num>
  <w:num w:numId="36">
    <w:abstractNumId w:val="1"/>
  </w:num>
  <w:num w:numId="37">
    <w:abstractNumId w:val="0"/>
  </w:num>
  <w:num w:numId="38">
    <w:abstractNumId w:val="16"/>
  </w:num>
  <w:num w:numId="39">
    <w:abstractNumId w:val="15"/>
  </w:num>
  <w:num w:numId="40">
    <w:abstractNumId w:val="1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  <w:odso/>
  </w:mailMerge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28673">
      <o:colormru v:ext="edit" colors="black,#b5b5b5,#9c1c26,#004e8a,#00715e,#ec6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AE"/>
    <w:rsid w:val="0000049C"/>
    <w:rsid w:val="00000C30"/>
    <w:rsid w:val="00005E81"/>
    <w:rsid w:val="000075E8"/>
    <w:rsid w:val="00007F5A"/>
    <w:rsid w:val="00023111"/>
    <w:rsid w:val="00027143"/>
    <w:rsid w:val="00050F31"/>
    <w:rsid w:val="000540A2"/>
    <w:rsid w:val="0006128C"/>
    <w:rsid w:val="00061FBE"/>
    <w:rsid w:val="0006474A"/>
    <w:rsid w:val="00072F54"/>
    <w:rsid w:val="00075404"/>
    <w:rsid w:val="00077729"/>
    <w:rsid w:val="00077BA3"/>
    <w:rsid w:val="000918F1"/>
    <w:rsid w:val="000A617E"/>
    <w:rsid w:val="000B53AE"/>
    <w:rsid w:val="000B58C6"/>
    <w:rsid w:val="000B5C17"/>
    <w:rsid w:val="000C7215"/>
    <w:rsid w:val="000D31EB"/>
    <w:rsid w:val="000E51F2"/>
    <w:rsid w:val="000E56CA"/>
    <w:rsid w:val="000E6166"/>
    <w:rsid w:val="000F4A67"/>
    <w:rsid w:val="00100774"/>
    <w:rsid w:val="001207C5"/>
    <w:rsid w:val="0012192A"/>
    <w:rsid w:val="00125E6E"/>
    <w:rsid w:val="00134332"/>
    <w:rsid w:val="001354EF"/>
    <w:rsid w:val="00145C0C"/>
    <w:rsid w:val="001565E6"/>
    <w:rsid w:val="00157B7E"/>
    <w:rsid w:val="0016077E"/>
    <w:rsid w:val="00160B21"/>
    <w:rsid w:val="00175946"/>
    <w:rsid w:val="0017685F"/>
    <w:rsid w:val="00177B25"/>
    <w:rsid w:val="00195BCF"/>
    <w:rsid w:val="001A11C6"/>
    <w:rsid w:val="001A6CBA"/>
    <w:rsid w:val="001B0192"/>
    <w:rsid w:val="001B3C19"/>
    <w:rsid w:val="001C6479"/>
    <w:rsid w:val="001D30DA"/>
    <w:rsid w:val="001E320F"/>
    <w:rsid w:val="001F377D"/>
    <w:rsid w:val="001F4C25"/>
    <w:rsid w:val="00214BD6"/>
    <w:rsid w:val="00230FD5"/>
    <w:rsid w:val="002343AB"/>
    <w:rsid w:val="002405DA"/>
    <w:rsid w:val="002474BF"/>
    <w:rsid w:val="002528A1"/>
    <w:rsid w:val="00253CE6"/>
    <w:rsid w:val="00274206"/>
    <w:rsid w:val="002764AA"/>
    <w:rsid w:val="00283AF1"/>
    <w:rsid w:val="0028665D"/>
    <w:rsid w:val="0029321C"/>
    <w:rsid w:val="00295D01"/>
    <w:rsid w:val="00296A36"/>
    <w:rsid w:val="002B2647"/>
    <w:rsid w:val="002B2879"/>
    <w:rsid w:val="002D2C22"/>
    <w:rsid w:val="002D3C66"/>
    <w:rsid w:val="002E305A"/>
    <w:rsid w:val="002E599C"/>
    <w:rsid w:val="002F6B22"/>
    <w:rsid w:val="00304888"/>
    <w:rsid w:val="0030598D"/>
    <w:rsid w:val="00315029"/>
    <w:rsid w:val="00323EA8"/>
    <w:rsid w:val="00323F8F"/>
    <w:rsid w:val="003371B3"/>
    <w:rsid w:val="00343E3B"/>
    <w:rsid w:val="003649B4"/>
    <w:rsid w:val="00367712"/>
    <w:rsid w:val="0037496E"/>
    <w:rsid w:val="0038684B"/>
    <w:rsid w:val="00387422"/>
    <w:rsid w:val="003924AB"/>
    <w:rsid w:val="00393CB0"/>
    <w:rsid w:val="00394757"/>
    <w:rsid w:val="003A1DE2"/>
    <w:rsid w:val="003A2F6F"/>
    <w:rsid w:val="003B2732"/>
    <w:rsid w:val="003C04F2"/>
    <w:rsid w:val="003C2099"/>
    <w:rsid w:val="003C557A"/>
    <w:rsid w:val="003D7C63"/>
    <w:rsid w:val="003E403F"/>
    <w:rsid w:val="003E486D"/>
    <w:rsid w:val="003E717B"/>
    <w:rsid w:val="003E7319"/>
    <w:rsid w:val="00400B86"/>
    <w:rsid w:val="00415AE6"/>
    <w:rsid w:val="0042174B"/>
    <w:rsid w:val="00431B7D"/>
    <w:rsid w:val="0043271C"/>
    <w:rsid w:val="00436975"/>
    <w:rsid w:val="004479E9"/>
    <w:rsid w:val="00454AB3"/>
    <w:rsid w:val="00467BA3"/>
    <w:rsid w:val="00474AF2"/>
    <w:rsid w:val="004805AA"/>
    <w:rsid w:val="0048661B"/>
    <w:rsid w:val="00486A83"/>
    <w:rsid w:val="004875B9"/>
    <w:rsid w:val="00487F1A"/>
    <w:rsid w:val="004B7A3D"/>
    <w:rsid w:val="004D4A80"/>
    <w:rsid w:val="004D5863"/>
    <w:rsid w:val="004E6E6C"/>
    <w:rsid w:val="004F785A"/>
    <w:rsid w:val="00503B1E"/>
    <w:rsid w:val="00515393"/>
    <w:rsid w:val="00526020"/>
    <w:rsid w:val="005508E5"/>
    <w:rsid w:val="005579D7"/>
    <w:rsid w:val="00567E34"/>
    <w:rsid w:val="00571368"/>
    <w:rsid w:val="00592ED3"/>
    <w:rsid w:val="0059312E"/>
    <w:rsid w:val="005B58D3"/>
    <w:rsid w:val="005C0178"/>
    <w:rsid w:val="005C0C14"/>
    <w:rsid w:val="005C326A"/>
    <w:rsid w:val="005C4ADB"/>
    <w:rsid w:val="005D0C1E"/>
    <w:rsid w:val="005D15BC"/>
    <w:rsid w:val="005D3FB0"/>
    <w:rsid w:val="005D5ECF"/>
    <w:rsid w:val="005E45C7"/>
    <w:rsid w:val="005F5ED7"/>
    <w:rsid w:val="005F61DA"/>
    <w:rsid w:val="00604571"/>
    <w:rsid w:val="00617762"/>
    <w:rsid w:val="006270B1"/>
    <w:rsid w:val="00640FF7"/>
    <w:rsid w:val="006462DB"/>
    <w:rsid w:val="00665114"/>
    <w:rsid w:val="00667142"/>
    <w:rsid w:val="0066794A"/>
    <w:rsid w:val="00670CB8"/>
    <w:rsid w:val="006720C8"/>
    <w:rsid w:val="006732C6"/>
    <w:rsid w:val="00674176"/>
    <w:rsid w:val="00675967"/>
    <w:rsid w:val="006B3F13"/>
    <w:rsid w:val="006C019C"/>
    <w:rsid w:val="006D25EA"/>
    <w:rsid w:val="006F133E"/>
    <w:rsid w:val="006F3ABC"/>
    <w:rsid w:val="00701C50"/>
    <w:rsid w:val="00703E32"/>
    <w:rsid w:val="00716488"/>
    <w:rsid w:val="007228B8"/>
    <w:rsid w:val="007263A7"/>
    <w:rsid w:val="007314DF"/>
    <w:rsid w:val="0073577D"/>
    <w:rsid w:val="00751022"/>
    <w:rsid w:val="00753E46"/>
    <w:rsid w:val="00762F18"/>
    <w:rsid w:val="00763F7A"/>
    <w:rsid w:val="0077152B"/>
    <w:rsid w:val="007803F7"/>
    <w:rsid w:val="007A2312"/>
    <w:rsid w:val="007A630F"/>
    <w:rsid w:val="007B2955"/>
    <w:rsid w:val="007B759D"/>
    <w:rsid w:val="007D232F"/>
    <w:rsid w:val="007D23AB"/>
    <w:rsid w:val="007D3859"/>
    <w:rsid w:val="007F1679"/>
    <w:rsid w:val="007F2811"/>
    <w:rsid w:val="007F7BE7"/>
    <w:rsid w:val="00811A52"/>
    <w:rsid w:val="008136E3"/>
    <w:rsid w:val="00824917"/>
    <w:rsid w:val="008264DF"/>
    <w:rsid w:val="00827BF1"/>
    <w:rsid w:val="00830ACC"/>
    <w:rsid w:val="008455EC"/>
    <w:rsid w:val="008507B7"/>
    <w:rsid w:val="00850AE0"/>
    <w:rsid w:val="0085124D"/>
    <w:rsid w:val="00856FFA"/>
    <w:rsid w:val="00867DAB"/>
    <w:rsid w:val="00880045"/>
    <w:rsid w:val="00880F22"/>
    <w:rsid w:val="00884E2F"/>
    <w:rsid w:val="008A055E"/>
    <w:rsid w:val="008A27BE"/>
    <w:rsid w:val="008A69FE"/>
    <w:rsid w:val="008C53B1"/>
    <w:rsid w:val="008D197B"/>
    <w:rsid w:val="008D2D48"/>
    <w:rsid w:val="008D4C77"/>
    <w:rsid w:val="008D63E8"/>
    <w:rsid w:val="008E3210"/>
    <w:rsid w:val="008F6176"/>
    <w:rsid w:val="008F751E"/>
    <w:rsid w:val="0090705E"/>
    <w:rsid w:val="009158E2"/>
    <w:rsid w:val="00930CD5"/>
    <w:rsid w:val="00943B61"/>
    <w:rsid w:val="00946D28"/>
    <w:rsid w:val="009560C3"/>
    <w:rsid w:val="00962898"/>
    <w:rsid w:val="00966595"/>
    <w:rsid w:val="0097306A"/>
    <w:rsid w:val="00984074"/>
    <w:rsid w:val="00985310"/>
    <w:rsid w:val="009859F7"/>
    <w:rsid w:val="00992CF1"/>
    <w:rsid w:val="00996047"/>
    <w:rsid w:val="009B357C"/>
    <w:rsid w:val="009C1CD7"/>
    <w:rsid w:val="009C6C35"/>
    <w:rsid w:val="009C7CA9"/>
    <w:rsid w:val="009F7EE5"/>
    <w:rsid w:val="00A03B43"/>
    <w:rsid w:val="00A07ABA"/>
    <w:rsid w:val="00A1137B"/>
    <w:rsid w:val="00A1471B"/>
    <w:rsid w:val="00A22FF8"/>
    <w:rsid w:val="00A27CC1"/>
    <w:rsid w:val="00A3343A"/>
    <w:rsid w:val="00A361AD"/>
    <w:rsid w:val="00A366E9"/>
    <w:rsid w:val="00A41B69"/>
    <w:rsid w:val="00A459EC"/>
    <w:rsid w:val="00A47E18"/>
    <w:rsid w:val="00A65F4B"/>
    <w:rsid w:val="00A67E7A"/>
    <w:rsid w:val="00A71BD1"/>
    <w:rsid w:val="00A75FD8"/>
    <w:rsid w:val="00A81697"/>
    <w:rsid w:val="00A85B65"/>
    <w:rsid w:val="00A9384E"/>
    <w:rsid w:val="00A95D3C"/>
    <w:rsid w:val="00A9694E"/>
    <w:rsid w:val="00AA18FD"/>
    <w:rsid w:val="00AA1AA0"/>
    <w:rsid w:val="00AB1AE7"/>
    <w:rsid w:val="00AB72DA"/>
    <w:rsid w:val="00AC3DD8"/>
    <w:rsid w:val="00AD6864"/>
    <w:rsid w:val="00AE6302"/>
    <w:rsid w:val="00B050C9"/>
    <w:rsid w:val="00B077EC"/>
    <w:rsid w:val="00B11AFB"/>
    <w:rsid w:val="00B14A98"/>
    <w:rsid w:val="00B40677"/>
    <w:rsid w:val="00B4276F"/>
    <w:rsid w:val="00B42B7E"/>
    <w:rsid w:val="00B432DC"/>
    <w:rsid w:val="00B43ADB"/>
    <w:rsid w:val="00B53043"/>
    <w:rsid w:val="00B56EAC"/>
    <w:rsid w:val="00B610D0"/>
    <w:rsid w:val="00B63B6D"/>
    <w:rsid w:val="00B667B1"/>
    <w:rsid w:val="00B74031"/>
    <w:rsid w:val="00B80B17"/>
    <w:rsid w:val="00B83B37"/>
    <w:rsid w:val="00B97FCD"/>
    <w:rsid w:val="00BA7CC2"/>
    <w:rsid w:val="00BB0B4C"/>
    <w:rsid w:val="00BC5A00"/>
    <w:rsid w:val="00BC7CEF"/>
    <w:rsid w:val="00BE4BF3"/>
    <w:rsid w:val="00C0469B"/>
    <w:rsid w:val="00C11E5F"/>
    <w:rsid w:val="00C12267"/>
    <w:rsid w:val="00C22361"/>
    <w:rsid w:val="00C232F4"/>
    <w:rsid w:val="00C24854"/>
    <w:rsid w:val="00C317A7"/>
    <w:rsid w:val="00C3444A"/>
    <w:rsid w:val="00C5152F"/>
    <w:rsid w:val="00C5327B"/>
    <w:rsid w:val="00C534E3"/>
    <w:rsid w:val="00C54CC5"/>
    <w:rsid w:val="00C62EC5"/>
    <w:rsid w:val="00C70B9B"/>
    <w:rsid w:val="00C73FDB"/>
    <w:rsid w:val="00C76910"/>
    <w:rsid w:val="00C92984"/>
    <w:rsid w:val="00CB011D"/>
    <w:rsid w:val="00CB3583"/>
    <w:rsid w:val="00CB482B"/>
    <w:rsid w:val="00CB7CC5"/>
    <w:rsid w:val="00CD6EB5"/>
    <w:rsid w:val="00CE4861"/>
    <w:rsid w:val="00CE68DC"/>
    <w:rsid w:val="00CF0683"/>
    <w:rsid w:val="00CF0725"/>
    <w:rsid w:val="00D01171"/>
    <w:rsid w:val="00D16244"/>
    <w:rsid w:val="00D30F38"/>
    <w:rsid w:val="00D41665"/>
    <w:rsid w:val="00D46E50"/>
    <w:rsid w:val="00D63003"/>
    <w:rsid w:val="00D7451E"/>
    <w:rsid w:val="00D77286"/>
    <w:rsid w:val="00D86808"/>
    <w:rsid w:val="00D96373"/>
    <w:rsid w:val="00DA3B24"/>
    <w:rsid w:val="00DB2253"/>
    <w:rsid w:val="00DB76BE"/>
    <w:rsid w:val="00DD1E70"/>
    <w:rsid w:val="00DD2490"/>
    <w:rsid w:val="00DE20FB"/>
    <w:rsid w:val="00DE6190"/>
    <w:rsid w:val="00DE73C4"/>
    <w:rsid w:val="00DF4C4C"/>
    <w:rsid w:val="00E015BF"/>
    <w:rsid w:val="00E03917"/>
    <w:rsid w:val="00E0412C"/>
    <w:rsid w:val="00E06E2B"/>
    <w:rsid w:val="00E116A1"/>
    <w:rsid w:val="00E11C28"/>
    <w:rsid w:val="00E12484"/>
    <w:rsid w:val="00E151EA"/>
    <w:rsid w:val="00E23BE5"/>
    <w:rsid w:val="00E317AA"/>
    <w:rsid w:val="00E436D7"/>
    <w:rsid w:val="00E44892"/>
    <w:rsid w:val="00E47A32"/>
    <w:rsid w:val="00E56203"/>
    <w:rsid w:val="00E569C5"/>
    <w:rsid w:val="00E734DF"/>
    <w:rsid w:val="00E80069"/>
    <w:rsid w:val="00E83F86"/>
    <w:rsid w:val="00E8610F"/>
    <w:rsid w:val="00EA335D"/>
    <w:rsid w:val="00EC0677"/>
    <w:rsid w:val="00EC3AF9"/>
    <w:rsid w:val="00EC5593"/>
    <w:rsid w:val="00ED161B"/>
    <w:rsid w:val="00F0372E"/>
    <w:rsid w:val="00F37710"/>
    <w:rsid w:val="00F428B6"/>
    <w:rsid w:val="00F43D1D"/>
    <w:rsid w:val="00F64C7E"/>
    <w:rsid w:val="00F672DB"/>
    <w:rsid w:val="00F7268D"/>
    <w:rsid w:val="00F95711"/>
    <w:rsid w:val="00FA41E5"/>
    <w:rsid w:val="00FA52D5"/>
    <w:rsid w:val="00FB01B9"/>
    <w:rsid w:val="00FB2D18"/>
    <w:rsid w:val="00FC337A"/>
    <w:rsid w:val="00FC57BE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black,#b5b5b5,#9c1c26,#004e8a,#00715e,#ec6500"/>
    </o:shapedefaults>
    <o:shapelayout v:ext="edit">
      <o:idmap v:ext="edit" data="1"/>
    </o:shapelayout>
  </w:shapeDefaults>
  <w:decimalSymbol w:val=","/>
  <w:listSeparator w:val=";"/>
  <w14:docId w14:val="357CF003"/>
  <w15:docId w15:val="{36E42A95-585C-4131-B9D8-7033D403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link w:val="KopfzeileZchn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customStyle="1" w:styleId="InfospalteNamen">
    <w:name w:val="Infospalte_Namen"/>
    <w:basedOn w:val="Infospalte"/>
    <w:rsid w:val="00D01171"/>
    <w:pPr>
      <w:spacing w:line="220" w:lineRule="exact"/>
    </w:pPr>
    <w:rPr>
      <w:color w:val="EC6500"/>
      <w:sz w:val="18"/>
      <w:szCs w:val="18"/>
      <w:lang w:val="en-GB"/>
    </w:rPr>
  </w:style>
  <w:style w:type="paragraph" w:customStyle="1" w:styleId="Marginalie">
    <w:name w:val="Marginalie"/>
    <w:basedOn w:val="Standard"/>
    <w:rsid w:val="00D01171"/>
    <w:rPr>
      <w:rFonts w:ascii="Stafford" w:hAnsi="Stafford"/>
      <w:color w:val="EC6500"/>
      <w:sz w:val="12"/>
      <w:szCs w:val="12"/>
    </w:rPr>
  </w:style>
  <w:style w:type="paragraph" w:styleId="Listenabsatz">
    <w:name w:val="List Paragraph"/>
    <w:basedOn w:val="Standard"/>
    <w:uiPriority w:val="34"/>
    <w:qFormat/>
    <w:rsid w:val="00E116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6E2B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E015BF"/>
    <w:rPr>
      <w:rFonts w:ascii="Charter" w:hAnsi="Char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inol\Dokumente\Dekan_7\Word\Vorlagen\Dekan_Premium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33FC-F7C5-4F83-B9EC-19CABF23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Dekan_Premium_neu</Template>
  <TotalTime>0</TotalTime>
  <Pages>1</Pages>
  <Words>138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creator>Minol</dc:creator>
  <cp:keywords>TUD Brief A4 Corporate Design</cp:keywords>
  <cp:lastModifiedBy>Pauly</cp:lastModifiedBy>
  <cp:revision>4</cp:revision>
  <cp:lastPrinted>2021-05-26T12:45:00Z</cp:lastPrinted>
  <dcterms:created xsi:type="dcterms:W3CDTF">2021-08-18T13:18:00Z</dcterms:created>
  <dcterms:modified xsi:type="dcterms:W3CDTF">2022-07-07T10:18:00Z</dcterms:modified>
  <cp:category>TUD Vorlage</cp:category>
</cp:coreProperties>
</file>