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CA" w:rsidRDefault="000E56CA" w:rsidP="000E56CA">
      <w:pPr>
        <w:rPr>
          <w:rFonts w:ascii="FrontPage" w:hAnsi="FrontPage"/>
          <w:b/>
          <w:sz w:val="24"/>
          <w:szCs w:val="24"/>
        </w:rPr>
      </w:pPr>
      <w:proofErr w:type="spellStart"/>
      <w:r>
        <w:rPr>
          <w:rFonts w:ascii="FrontPage" w:hAnsi="FrontPage"/>
          <w:b/>
          <w:sz w:val="24"/>
          <w:szCs w:val="24"/>
        </w:rPr>
        <w:t>Preparation</w:t>
      </w:r>
      <w:proofErr w:type="spellEnd"/>
      <w:r>
        <w:rPr>
          <w:rFonts w:ascii="FrontPage" w:hAnsi="FrontPage"/>
          <w:b/>
          <w:sz w:val="24"/>
          <w:szCs w:val="24"/>
        </w:rPr>
        <w:t xml:space="preserve"> </w:t>
      </w:r>
      <w:proofErr w:type="spellStart"/>
      <w:r>
        <w:rPr>
          <w:rFonts w:ascii="FrontPage" w:hAnsi="FrontPage"/>
          <w:b/>
          <w:sz w:val="24"/>
          <w:szCs w:val="24"/>
        </w:rPr>
        <w:t>of</w:t>
      </w:r>
      <w:proofErr w:type="spellEnd"/>
      <w:r w:rsidR="00EF5B91">
        <w:rPr>
          <w:rFonts w:ascii="FrontPage" w:hAnsi="FrontPage"/>
          <w:b/>
          <w:sz w:val="24"/>
          <w:szCs w:val="24"/>
        </w:rPr>
        <w:t xml:space="preserve"> </w:t>
      </w:r>
      <w:proofErr w:type="spellStart"/>
      <w:r>
        <w:rPr>
          <w:rFonts w:ascii="FrontPage" w:hAnsi="FrontPage"/>
          <w:b/>
          <w:sz w:val="24"/>
          <w:szCs w:val="24"/>
        </w:rPr>
        <w:t>the</w:t>
      </w:r>
      <w:proofErr w:type="spellEnd"/>
      <w:r>
        <w:rPr>
          <w:rFonts w:ascii="FrontPage" w:hAnsi="FrontPage"/>
          <w:b/>
          <w:sz w:val="24"/>
          <w:szCs w:val="24"/>
        </w:rPr>
        <w:t xml:space="preserve"> </w:t>
      </w:r>
      <w:r w:rsidR="000C6779">
        <w:rPr>
          <w:rFonts w:ascii="FrontPage" w:hAnsi="FrontPage"/>
          <w:b/>
          <w:sz w:val="24"/>
          <w:szCs w:val="24"/>
        </w:rPr>
        <w:t xml:space="preserve">title </w:t>
      </w:r>
      <w:proofErr w:type="spellStart"/>
      <w:r w:rsidR="000C6779">
        <w:rPr>
          <w:rFonts w:ascii="FrontPage" w:hAnsi="FrontPage"/>
          <w:b/>
          <w:sz w:val="24"/>
          <w:szCs w:val="24"/>
        </w:rPr>
        <w:t>page</w:t>
      </w:r>
      <w:proofErr w:type="spellEnd"/>
      <w:r>
        <w:rPr>
          <w:rFonts w:ascii="FrontPage" w:hAnsi="FrontPage"/>
          <w:b/>
          <w:sz w:val="24"/>
          <w:szCs w:val="24"/>
        </w:rPr>
        <w:t xml:space="preserve"> </w:t>
      </w:r>
      <w:proofErr w:type="spellStart"/>
      <w:r>
        <w:rPr>
          <w:rFonts w:ascii="FrontPage" w:hAnsi="FrontPage"/>
          <w:b/>
          <w:sz w:val="24"/>
          <w:szCs w:val="24"/>
        </w:rPr>
        <w:t>of</w:t>
      </w:r>
      <w:proofErr w:type="spellEnd"/>
      <w:r>
        <w:rPr>
          <w:rFonts w:ascii="FrontPage" w:hAnsi="FrontPage"/>
          <w:b/>
          <w:sz w:val="24"/>
          <w:szCs w:val="24"/>
        </w:rPr>
        <w:t xml:space="preserve"> </w:t>
      </w:r>
      <w:proofErr w:type="spellStart"/>
      <w:r>
        <w:rPr>
          <w:rFonts w:ascii="FrontPage" w:hAnsi="FrontPage"/>
          <w:b/>
          <w:sz w:val="24"/>
          <w:szCs w:val="24"/>
        </w:rPr>
        <w:t>the</w:t>
      </w:r>
      <w:proofErr w:type="spellEnd"/>
      <w:r>
        <w:rPr>
          <w:rFonts w:ascii="FrontPage" w:hAnsi="FrontPage"/>
          <w:b/>
          <w:sz w:val="24"/>
          <w:szCs w:val="24"/>
        </w:rPr>
        <w:t xml:space="preserve"> </w:t>
      </w:r>
      <w:proofErr w:type="spellStart"/>
      <w:r w:rsidR="00B44E18" w:rsidRPr="00B44E18">
        <w:rPr>
          <w:rFonts w:ascii="FrontPage" w:hAnsi="FrontPage"/>
          <w:b/>
          <w:sz w:val="24"/>
          <w:szCs w:val="24"/>
        </w:rPr>
        <w:t>doctoral</w:t>
      </w:r>
      <w:proofErr w:type="spellEnd"/>
      <w:r w:rsidR="00B44E18" w:rsidRPr="00B44E18">
        <w:rPr>
          <w:rFonts w:ascii="FrontPage" w:hAnsi="FrontPage"/>
          <w:b/>
          <w:sz w:val="24"/>
          <w:szCs w:val="24"/>
        </w:rPr>
        <w:t xml:space="preserve"> </w:t>
      </w:r>
      <w:proofErr w:type="spellStart"/>
      <w:r w:rsidR="00B44E18" w:rsidRPr="00B44E18">
        <w:rPr>
          <w:rFonts w:ascii="FrontPage" w:hAnsi="FrontPage"/>
          <w:b/>
          <w:sz w:val="24"/>
          <w:szCs w:val="24"/>
        </w:rPr>
        <w:t>thesis</w:t>
      </w:r>
      <w:proofErr w:type="spellEnd"/>
    </w:p>
    <w:p w:rsidR="000E56CA" w:rsidRDefault="000E56CA" w:rsidP="000E56CA">
      <w:pPr>
        <w:rPr>
          <w:rFonts w:ascii="FrontPage" w:hAnsi="FrontPage"/>
          <w:b/>
          <w:sz w:val="24"/>
          <w:szCs w:val="24"/>
        </w:rPr>
      </w:pPr>
    </w:p>
    <w:p w:rsidR="000E56CA" w:rsidRDefault="000E56CA" w:rsidP="000E56CA">
      <w:pPr>
        <w:rPr>
          <w:rFonts w:ascii="FrontPage" w:hAnsi="FrontPage"/>
          <w:sz w:val="22"/>
          <w:szCs w:val="22"/>
        </w:rPr>
      </w:pPr>
    </w:p>
    <w:p w:rsidR="000E56CA" w:rsidRDefault="000E56CA" w:rsidP="000E56CA">
      <w:pPr>
        <w:rPr>
          <w:rFonts w:ascii="FrontPage" w:hAnsi="FrontPage"/>
          <w:sz w:val="22"/>
          <w:szCs w:val="22"/>
        </w:rPr>
      </w:pPr>
    </w:p>
    <w:p w:rsidR="000E56CA" w:rsidRDefault="000E56CA" w:rsidP="000E56CA">
      <w:pPr>
        <w:rPr>
          <w:rFonts w:ascii="FrontPage" w:hAnsi="FrontPage"/>
          <w:sz w:val="22"/>
          <w:szCs w:val="22"/>
        </w:rPr>
      </w:pPr>
    </w:p>
    <w:p w:rsidR="000E56CA" w:rsidRPr="00856FFA" w:rsidRDefault="000E56CA" w:rsidP="000E56CA">
      <w:pPr>
        <w:jc w:val="center"/>
        <w:rPr>
          <w:rFonts w:ascii="FrontPage" w:hAnsi="FrontPage"/>
          <w:b/>
          <w:sz w:val="24"/>
          <w:szCs w:val="24"/>
        </w:rPr>
      </w:pPr>
      <w:r>
        <w:rPr>
          <w:rFonts w:ascii="FrontPage" w:hAnsi="FrontPage"/>
          <w:b/>
          <w:sz w:val="24"/>
          <w:szCs w:val="24"/>
        </w:rPr>
        <w:t>„Tit</w:t>
      </w:r>
      <w:r w:rsidRPr="00856FFA">
        <w:rPr>
          <w:rFonts w:ascii="FrontPage" w:hAnsi="FrontPage"/>
          <w:b/>
          <w:sz w:val="24"/>
          <w:szCs w:val="24"/>
        </w:rPr>
        <w:t>l</w:t>
      </w:r>
      <w:r>
        <w:rPr>
          <w:rFonts w:ascii="FrontPage" w:hAnsi="FrontPage"/>
          <w:b/>
          <w:sz w:val="24"/>
          <w:szCs w:val="24"/>
        </w:rPr>
        <w:t>e</w:t>
      </w:r>
      <w:r w:rsidRPr="00856FFA">
        <w:rPr>
          <w:rFonts w:ascii="FrontPage" w:hAnsi="FrontPage"/>
          <w:b/>
          <w:sz w:val="24"/>
          <w:szCs w:val="24"/>
        </w:rPr>
        <w:t xml:space="preserve"> </w:t>
      </w:r>
      <w:proofErr w:type="spellStart"/>
      <w:r>
        <w:rPr>
          <w:rFonts w:ascii="FrontPage" w:hAnsi="FrontPage"/>
          <w:b/>
          <w:sz w:val="24"/>
          <w:szCs w:val="24"/>
        </w:rPr>
        <w:t>of</w:t>
      </w:r>
      <w:proofErr w:type="spellEnd"/>
      <w:r>
        <w:rPr>
          <w:rFonts w:ascii="FrontPage" w:hAnsi="FrontPage"/>
          <w:b/>
          <w:sz w:val="24"/>
          <w:szCs w:val="24"/>
        </w:rPr>
        <w:t xml:space="preserve"> </w:t>
      </w:r>
      <w:proofErr w:type="spellStart"/>
      <w:r>
        <w:rPr>
          <w:rFonts w:ascii="FrontPage" w:hAnsi="FrontPage"/>
          <w:b/>
          <w:sz w:val="24"/>
          <w:szCs w:val="24"/>
        </w:rPr>
        <w:t>the</w:t>
      </w:r>
      <w:proofErr w:type="spellEnd"/>
      <w:r w:rsidRPr="00856FFA">
        <w:rPr>
          <w:rFonts w:ascii="FrontPage" w:hAnsi="FrontPage"/>
          <w:b/>
          <w:sz w:val="24"/>
          <w:szCs w:val="24"/>
        </w:rPr>
        <w:t xml:space="preserve"> </w:t>
      </w:r>
      <w:proofErr w:type="spellStart"/>
      <w:r w:rsidR="00B44E18" w:rsidRPr="00B44E18">
        <w:rPr>
          <w:rFonts w:ascii="FrontPage" w:hAnsi="FrontPage"/>
          <w:b/>
          <w:sz w:val="24"/>
          <w:szCs w:val="24"/>
        </w:rPr>
        <w:t>doctoral</w:t>
      </w:r>
      <w:proofErr w:type="spellEnd"/>
      <w:r w:rsidR="00B44E18" w:rsidRPr="00B44E18">
        <w:rPr>
          <w:rFonts w:ascii="FrontPage" w:hAnsi="FrontPage"/>
          <w:b/>
          <w:sz w:val="24"/>
          <w:szCs w:val="24"/>
        </w:rPr>
        <w:t xml:space="preserve"> thesis</w:t>
      </w:r>
      <w:bookmarkStart w:id="0" w:name="_GoBack"/>
      <w:bookmarkEnd w:id="0"/>
      <w:r w:rsidRPr="00856FFA">
        <w:rPr>
          <w:rFonts w:ascii="FrontPage" w:hAnsi="FrontPage"/>
          <w:b/>
          <w:sz w:val="24"/>
          <w:szCs w:val="24"/>
        </w:rPr>
        <w:t>“</w:t>
      </w:r>
    </w:p>
    <w:p w:rsidR="000E56CA" w:rsidRPr="00856FFA" w:rsidRDefault="000E56CA" w:rsidP="000E56CA">
      <w:pPr>
        <w:jc w:val="center"/>
        <w:rPr>
          <w:rFonts w:ascii="FrontPage" w:hAnsi="FrontPage"/>
          <w:b/>
          <w:sz w:val="24"/>
          <w:szCs w:val="24"/>
        </w:rPr>
      </w:pPr>
    </w:p>
    <w:p w:rsidR="000E56CA" w:rsidRPr="00856FFA" w:rsidRDefault="000E56CA" w:rsidP="000E56CA">
      <w:pPr>
        <w:jc w:val="center"/>
        <w:rPr>
          <w:rFonts w:ascii="FrontPage" w:hAnsi="FrontPage"/>
          <w:b/>
          <w:sz w:val="24"/>
          <w:szCs w:val="24"/>
        </w:rPr>
      </w:pPr>
    </w:p>
    <w:p w:rsidR="000E56CA" w:rsidRPr="00856FFA" w:rsidRDefault="000C6779" w:rsidP="000E56CA">
      <w:pPr>
        <w:jc w:val="center"/>
        <w:rPr>
          <w:rFonts w:ascii="FrontPage" w:hAnsi="FrontPage"/>
          <w:b/>
          <w:sz w:val="24"/>
          <w:szCs w:val="24"/>
        </w:rPr>
      </w:pPr>
      <w:r>
        <w:rPr>
          <w:rFonts w:ascii="FrontPage" w:hAnsi="FrontPage"/>
          <w:b/>
          <w:sz w:val="24"/>
          <w:szCs w:val="24"/>
        </w:rPr>
        <w:t>at</w:t>
      </w:r>
      <w:r w:rsidR="000E56CA">
        <w:rPr>
          <w:rFonts w:ascii="FrontPage" w:hAnsi="FrontPage"/>
          <w:b/>
          <w:sz w:val="24"/>
          <w:szCs w:val="24"/>
        </w:rPr>
        <w:t xml:space="preserve"> </w:t>
      </w:r>
      <w:proofErr w:type="spellStart"/>
      <w:r w:rsidR="000E56CA">
        <w:rPr>
          <w:rFonts w:ascii="FrontPage" w:hAnsi="FrontPage"/>
          <w:b/>
          <w:sz w:val="24"/>
          <w:szCs w:val="24"/>
        </w:rPr>
        <w:t>the</w:t>
      </w:r>
      <w:proofErr w:type="spellEnd"/>
      <w:r w:rsidR="000E56CA">
        <w:rPr>
          <w:rFonts w:ascii="FrontPage" w:hAnsi="FrontPage"/>
          <w:b/>
          <w:sz w:val="24"/>
          <w:szCs w:val="24"/>
        </w:rPr>
        <w:t xml:space="preserve"> Department </w:t>
      </w:r>
      <w:proofErr w:type="spellStart"/>
      <w:r w:rsidR="000E56CA">
        <w:rPr>
          <w:rFonts w:ascii="FrontPage" w:hAnsi="FrontPage"/>
          <w:b/>
          <w:sz w:val="24"/>
          <w:szCs w:val="24"/>
        </w:rPr>
        <w:t>of</w:t>
      </w:r>
      <w:proofErr w:type="spellEnd"/>
      <w:r w:rsidR="000E56CA">
        <w:rPr>
          <w:rFonts w:ascii="FrontPage" w:hAnsi="FrontPage"/>
          <w:b/>
          <w:sz w:val="24"/>
          <w:szCs w:val="24"/>
        </w:rPr>
        <w:t xml:space="preserve"> Chemistry</w:t>
      </w:r>
    </w:p>
    <w:p w:rsidR="000E56CA" w:rsidRPr="00856FFA" w:rsidRDefault="000C6779" w:rsidP="000E56CA">
      <w:pPr>
        <w:jc w:val="center"/>
        <w:rPr>
          <w:rFonts w:ascii="FrontPage" w:hAnsi="FrontPage"/>
          <w:b/>
          <w:sz w:val="24"/>
          <w:szCs w:val="24"/>
        </w:rPr>
      </w:pPr>
      <w:proofErr w:type="spellStart"/>
      <w:r>
        <w:rPr>
          <w:rFonts w:ascii="FrontPage" w:hAnsi="FrontPage"/>
          <w:b/>
          <w:sz w:val="24"/>
          <w:szCs w:val="24"/>
        </w:rPr>
        <w:t>of</w:t>
      </w:r>
      <w:proofErr w:type="spellEnd"/>
      <w:r w:rsidR="000E56CA">
        <w:rPr>
          <w:rFonts w:ascii="FrontPage" w:hAnsi="FrontPage"/>
          <w:b/>
          <w:sz w:val="24"/>
          <w:szCs w:val="24"/>
        </w:rPr>
        <w:t xml:space="preserve"> </w:t>
      </w:r>
      <w:proofErr w:type="spellStart"/>
      <w:r w:rsidR="000E56CA">
        <w:rPr>
          <w:rFonts w:ascii="FrontPage" w:hAnsi="FrontPage"/>
          <w:b/>
          <w:sz w:val="24"/>
          <w:szCs w:val="24"/>
        </w:rPr>
        <w:t>the</w:t>
      </w:r>
      <w:proofErr w:type="spellEnd"/>
      <w:r w:rsidR="000E56CA" w:rsidRPr="00856FFA">
        <w:rPr>
          <w:rFonts w:ascii="FrontPage" w:hAnsi="FrontPage"/>
          <w:b/>
          <w:sz w:val="24"/>
          <w:szCs w:val="24"/>
        </w:rPr>
        <w:t xml:space="preserve"> Technischen Universität Darmstadt</w:t>
      </w: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C6779" w:rsidP="000E56CA">
      <w:pPr>
        <w:jc w:val="center"/>
        <w:rPr>
          <w:rFonts w:ascii="FrontPage" w:hAnsi="FrontPage"/>
          <w:sz w:val="24"/>
          <w:szCs w:val="24"/>
        </w:rPr>
      </w:pPr>
      <w:proofErr w:type="spellStart"/>
      <w:r w:rsidRPr="000C6779">
        <w:rPr>
          <w:rFonts w:ascii="FrontPage" w:hAnsi="FrontPage"/>
          <w:sz w:val="24"/>
          <w:szCs w:val="24"/>
        </w:rPr>
        <w:t>submitted</w:t>
      </w:r>
      <w:proofErr w:type="spellEnd"/>
      <w:r w:rsidRPr="000C6779">
        <w:rPr>
          <w:rFonts w:ascii="FrontPage" w:hAnsi="FrontPage"/>
          <w:sz w:val="24"/>
          <w:szCs w:val="24"/>
        </w:rPr>
        <w:t xml:space="preserve"> in </w:t>
      </w:r>
      <w:proofErr w:type="spellStart"/>
      <w:r w:rsidRPr="000C6779">
        <w:rPr>
          <w:rFonts w:ascii="FrontPage" w:hAnsi="FrontPage"/>
          <w:sz w:val="24"/>
          <w:szCs w:val="24"/>
        </w:rPr>
        <w:t>fulfilment</w:t>
      </w:r>
      <w:proofErr w:type="spellEnd"/>
      <w:r w:rsidRPr="000C6779">
        <w:rPr>
          <w:rFonts w:ascii="FrontPage" w:hAnsi="FrontPage"/>
          <w:sz w:val="24"/>
          <w:szCs w:val="24"/>
        </w:rPr>
        <w:t xml:space="preserve"> </w:t>
      </w:r>
      <w:proofErr w:type="spellStart"/>
      <w:r w:rsidRPr="000C6779">
        <w:rPr>
          <w:rFonts w:ascii="FrontPage" w:hAnsi="FrontPage"/>
          <w:sz w:val="24"/>
          <w:szCs w:val="24"/>
        </w:rPr>
        <w:t>of</w:t>
      </w:r>
      <w:proofErr w:type="spellEnd"/>
      <w:r w:rsidRPr="000C6779">
        <w:rPr>
          <w:rFonts w:ascii="FrontPage" w:hAnsi="FrontPage"/>
          <w:sz w:val="24"/>
          <w:szCs w:val="24"/>
        </w:rPr>
        <w:t xml:space="preserve"> </w:t>
      </w:r>
      <w:proofErr w:type="spellStart"/>
      <w:r w:rsidRPr="000C6779">
        <w:rPr>
          <w:rFonts w:ascii="FrontPage" w:hAnsi="FrontPage"/>
          <w:sz w:val="24"/>
          <w:szCs w:val="24"/>
        </w:rPr>
        <w:t>the</w:t>
      </w:r>
      <w:proofErr w:type="spellEnd"/>
      <w:r w:rsidRPr="000C6779">
        <w:rPr>
          <w:rFonts w:ascii="FrontPage" w:hAnsi="FrontPage"/>
          <w:sz w:val="24"/>
          <w:szCs w:val="24"/>
        </w:rPr>
        <w:t xml:space="preserve"> </w:t>
      </w:r>
      <w:proofErr w:type="spellStart"/>
      <w:r w:rsidRPr="000C6779">
        <w:rPr>
          <w:rFonts w:ascii="FrontPage" w:hAnsi="FrontPage"/>
          <w:sz w:val="24"/>
          <w:szCs w:val="24"/>
        </w:rPr>
        <w:t>requirements</w:t>
      </w:r>
      <w:proofErr w:type="spellEnd"/>
      <w:r w:rsidRPr="000C6779">
        <w:rPr>
          <w:rFonts w:ascii="FrontPage" w:hAnsi="FrontPage"/>
          <w:sz w:val="24"/>
          <w:szCs w:val="24"/>
        </w:rPr>
        <w:t xml:space="preserve"> </w:t>
      </w:r>
      <w:proofErr w:type="spellStart"/>
      <w:r w:rsidRPr="000C6779">
        <w:rPr>
          <w:rFonts w:ascii="FrontPage" w:hAnsi="FrontPage"/>
          <w:sz w:val="24"/>
          <w:szCs w:val="24"/>
        </w:rPr>
        <w:t>for</w:t>
      </w:r>
      <w:proofErr w:type="spellEnd"/>
      <w:r w:rsidRPr="000C6779">
        <w:rPr>
          <w:rFonts w:ascii="FrontPage" w:hAnsi="FrontPage"/>
          <w:sz w:val="24"/>
          <w:szCs w:val="24"/>
        </w:rPr>
        <w:t xml:space="preserve"> </w:t>
      </w:r>
      <w:proofErr w:type="spellStart"/>
      <w:r w:rsidRPr="000C6779">
        <w:rPr>
          <w:rFonts w:ascii="FrontPage" w:hAnsi="FrontPage"/>
          <w:sz w:val="24"/>
          <w:szCs w:val="24"/>
        </w:rPr>
        <w:t>the</w:t>
      </w:r>
      <w:proofErr w:type="spellEnd"/>
    </w:p>
    <w:p w:rsidR="000E56CA" w:rsidRPr="00856FFA" w:rsidRDefault="000C6779" w:rsidP="000E56CA">
      <w:pPr>
        <w:jc w:val="center"/>
        <w:rPr>
          <w:rFonts w:ascii="FrontPage" w:hAnsi="FrontPage"/>
          <w:sz w:val="24"/>
          <w:szCs w:val="24"/>
        </w:rPr>
      </w:pPr>
      <w:proofErr w:type="spellStart"/>
      <w:r w:rsidRPr="000C6779">
        <w:rPr>
          <w:rFonts w:ascii="FrontPage" w:hAnsi="FrontPage"/>
          <w:sz w:val="24"/>
          <w:szCs w:val="24"/>
        </w:rPr>
        <w:t>degree</w:t>
      </w:r>
      <w:proofErr w:type="spellEnd"/>
      <w:r w:rsidRPr="000C6779">
        <w:rPr>
          <w:rFonts w:ascii="FrontPage" w:hAnsi="FrontPage"/>
          <w:sz w:val="24"/>
          <w:szCs w:val="24"/>
        </w:rPr>
        <w:t xml:space="preserve"> </w:t>
      </w:r>
      <w:proofErr w:type="spellStart"/>
      <w:r w:rsidRPr="000C6779">
        <w:rPr>
          <w:rFonts w:ascii="FrontPage" w:hAnsi="FrontPage"/>
          <w:sz w:val="24"/>
          <w:szCs w:val="24"/>
        </w:rPr>
        <w:t>o</w:t>
      </w:r>
      <w:r>
        <w:rPr>
          <w:rFonts w:ascii="FrontPage" w:hAnsi="FrontPage"/>
          <w:sz w:val="24"/>
          <w:szCs w:val="24"/>
        </w:rPr>
        <w:t>f</w:t>
      </w:r>
      <w:proofErr w:type="spellEnd"/>
      <w:r>
        <w:rPr>
          <w:rFonts w:ascii="FrontPage" w:hAnsi="FrontPage"/>
          <w:sz w:val="24"/>
          <w:szCs w:val="24"/>
        </w:rPr>
        <w:t xml:space="preserve"> </w:t>
      </w:r>
      <w:proofErr w:type="spellStart"/>
      <w:r>
        <w:rPr>
          <w:rFonts w:ascii="FrontPage" w:hAnsi="FrontPage"/>
          <w:sz w:val="24"/>
          <w:szCs w:val="24"/>
        </w:rPr>
        <w:t>Doc</w:t>
      </w:r>
      <w:r w:rsidR="000E56CA" w:rsidRPr="00856FFA">
        <w:rPr>
          <w:rFonts w:ascii="FrontPage" w:hAnsi="FrontPage"/>
          <w:sz w:val="24"/>
          <w:szCs w:val="24"/>
        </w:rPr>
        <w:t>tor</w:t>
      </w:r>
      <w:proofErr w:type="spellEnd"/>
      <w:r w:rsidR="000E56CA">
        <w:rPr>
          <w:rFonts w:ascii="FrontPage" w:hAnsi="FrontPage"/>
          <w:sz w:val="24"/>
          <w:szCs w:val="24"/>
        </w:rPr>
        <w:t xml:space="preserve"> </w:t>
      </w:r>
      <w:proofErr w:type="spellStart"/>
      <w:r w:rsidR="000E56CA">
        <w:rPr>
          <w:rFonts w:ascii="FrontPage" w:hAnsi="FrontPage"/>
          <w:sz w:val="24"/>
          <w:szCs w:val="24"/>
        </w:rPr>
        <w:t>of</w:t>
      </w:r>
      <w:proofErr w:type="spellEnd"/>
      <w:r w:rsidR="000E56CA">
        <w:rPr>
          <w:rFonts w:ascii="FrontPage" w:hAnsi="FrontPage"/>
          <w:sz w:val="24"/>
          <w:szCs w:val="24"/>
        </w:rPr>
        <w:t xml:space="preserve"> Engineering</w:t>
      </w: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  <w:r w:rsidRPr="00856FFA">
        <w:rPr>
          <w:rFonts w:ascii="FrontPage" w:hAnsi="FrontPage"/>
          <w:sz w:val="24"/>
          <w:szCs w:val="24"/>
        </w:rPr>
        <w:t>(Dr.-Ing.)</w:t>
      </w:r>
    </w:p>
    <w:p w:rsidR="000E56CA" w:rsidRPr="00856FFA" w:rsidRDefault="000C6779" w:rsidP="000E56CA">
      <w:pPr>
        <w:jc w:val="center"/>
        <w:rPr>
          <w:rFonts w:ascii="FrontPage" w:hAnsi="FrontPage"/>
          <w:sz w:val="24"/>
          <w:szCs w:val="24"/>
        </w:rPr>
      </w:pPr>
      <w:proofErr w:type="spellStart"/>
      <w:r>
        <w:rPr>
          <w:rFonts w:ascii="FrontPage" w:hAnsi="FrontPage"/>
          <w:sz w:val="24"/>
          <w:szCs w:val="24"/>
        </w:rPr>
        <w:t>or</w:t>
      </w:r>
      <w:proofErr w:type="spellEnd"/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  <w:proofErr w:type="spellStart"/>
      <w:r w:rsidRPr="00856FFA">
        <w:rPr>
          <w:rFonts w:ascii="FrontPage" w:hAnsi="FrontPage"/>
          <w:sz w:val="24"/>
          <w:szCs w:val="24"/>
        </w:rPr>
        <w:t>Doctor</w:t>
      </w:r>
      <w:proofErr w:type="spellEnd"/>
      <w:r w:rsidRPr="00856FFA">
        <w:rPr>
          <w:rFonts w:ascii="FrontPage" w:hAnsi="FrontPage"/>
          <w:sz w:val="24"/>
          <w:szCs w:val="24"/>
        </w:rPr>
        <w:t xml:space="preserve"> </w:t>
      </w:r>
      <w:proofErr w:type="spellStart"/>
      <w:r w:rsidRPr="00856FFA">
        <w:rPr>
          <w:rFonts w:ascii="FrontPage" w:hAnsi="FrontPage"/>
          <w:sz w:val="24"/>
          <w:szCs w:val="24"/>
        </w:rPr>
        <w:t>rerum</w:t>
      </w:r>
      <w:proofErr w:type="spellEnd"/>
      <w:r w:rsidRPr="00856FFA">
        <w:rPr>
          <w:rFonts w:ascii="FrontPage" w:hAnsi="FrontPage"/>
          <w:sz w:val="24"/>
          <w:szCs w:val="24"/>
        </w:rPr>
        <w:t xml:space="preserve"> </w:t>
      </w:r>
      <w:proofErr w:type="spellStart"/>
      <w:r w:rsidRPr="00856FFA">
        <w:rPr>
          <w:rFonts w:ascii="FrontPage" w:hAnsi="FrontPage"/>
          <w:sz w:val="24"/>
          <w:szCs w:val="24"/>
        </w:rPr>
        <w:t>naturalium</w:t>
      </w:r>
      <w:proofErr w:type="spellEnd"/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  <w:r w:rsidRPr="00856FFA">
        <w:rPr>
          <w:rFonts w:ascii="FrontPage" w:hAnsi="FrontPage"/>
          <w:sz w:val="24"/>
          <w:szCs w:val="24"/>
        </w:rPr>
        <w:t xml:space="preserve">(Dr. </w:t>
      </w:r>
      <w:proofErr w:type="spellStart"/>
      <w:r w:rsidRPr="00856FFA">
        <w:rPr>
          <w:rFonts w:ascii="FrontPage" w:hAnsi="FrontPage"/>
          <w:sz w:val="24"/>
          <w:szCs w:val="24"/>
        </w:rPr>
        <w:t>rer</w:t>
      </w:r>
      <w:proofErr w:type="spellEnd"/>
      <w:r w:rsidRPr="00856FFA">
        <w:rPr>
          <w:rFonts w:ascii="FrontPage" w:hAnsi="FrontPage"/>
          <w:sz w:val="24"/>
          <w:szCs w:val="24"/>
        </w:rPr>
        <w:t>. nat.)</w:t>
      </w: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C6779" w:rsidP="000E56CA">
      <w:pPr>
        <w:jc w:val="center"/>
        <w:rPr>
          <w:rFonts w:ascii="FrontPage" w:hAnsi="FrontPage"/>
          <w:b/>
          <w:sz w:val="24"/>
          <w:szCs w:val="24"/>
        </w:rPr>
      </w:pPr>
      <w:proofErr w:type="spellStart"/>
      <w:r>
        <w:rPr>
          <w:rFonts w:ascii="FrontPage" w:hAnsi="FrontPage"/>
          <w:b/>
          <w:sz w:val="24"/>
          <w:szCs w:val="24"/>
        </w:rPr>
        <w:t>Doctoral</w:t>
      </w:r>
      <w:proofErr w:type="spellEnd"/>
      <w:r>
        <w:rPr>
          <w:rFonts w:ascii="FrontPage" w:hAnsi="FrontPage"/>
          <w:b/>
          <w:sz w:val="24"/>
          <w:szCs w:val="24"/>
        </w:rPr>
        <w:t xml:space="preserve"> </w:t>
      </w:r>
      <w:proofErr w:type="spellStart"/>
      <w:r>
        <w:rPr>
          <w:rFonts w:ascii="FrontPage" w:hAnsi="FrontPage"/>
          <w:b/>
          <w:sz w:val="24"/>
          <w:szCs w:val="24"/>
        </w:rPr>
        <w:t>thesis</w:t>
      </w:r>
      <w:proofErr w:type="spellEnd"/>
    </w:p>
    <w:p w:rsidR="000E56CA" w:rsidRPr="00856FFA" w:rsidRDefault="000C6779" w:rsidP="000E56CA">
      <w:pPr>
        <w:jc w:val="center"/>
        <w:rPr>
          <w:rFonts w:ascii="FrontPage" w:hAnsi="FrontPage"/>
          <w:b/>
          <w:sz w:val="24"/>
          <w:szCs w:val="24"/>
        </w:rPr>
      </w:pPr>
      <w:proofErr w:type="spellStart"/>
      <w:r>
        <w:rPr>
          <w:rFonts w:ascii="FrontPage" w:hAnsi="FrontPage"/>
          <w:b/>
          <w:sz w:val="24"/>
          <w:szCs w:val="24"/>
        </w:rPr>
        <w:t>by</w:t>
      </w:r>
      <w:proofErr w:type="spellEnd"/>
      <w:r w:rsidR="000E56CA" w:rsidRPr="00856FFA">
        <w:rPr>
          <w:rFonts w:ascii="FrontPage" w:hAnsi="FrontPage"/>
          <w:b/>
          <w:sz w:val="24"/>
          <w:szCs w:val="24"/>
        </w:rPr>
        <w:t xml:space="preserve"> ……… </w:t>
      </w:r>
      <w:r w:rsidR="000E56CA">
        <w:rPr>
          <w:rFonts w:ascii="FrontPage" w:hAnsi="FrontPage"/>
          <w:b/>
          <w:sz w:val="24"/>
          <w:szCs w:val="24"/>
        </w:rPr>
        <w:t xml:space="preserve"> </w:t>
      </w:r>
      <w:proofErr w:type="spellStart"/>
      <w:r w:rsidR="000E56CA">
        <w:rPr>
          <w:rFonts w:ascii="FrontPage" w:hAnsi="FrontPage"/>
          <w:b/>
          <w:sz w:val="24"/>
          <w:szCs w:val="24"/>
        </w:rPr>
        <w:t>first</w:t>
      </w:r>
      <w:proofErr w:type="spellEnd"/>
      <w:r w:rsidR="000E56CA">
        <w:rPr>
          <w:rFonts w:ascii="FrontPage" w:hAnsi="FrontPage"/>
          <w:b/>
          <w:sz w:val="24"/>
          <w:szCs w:val="24"/>
        </w:rPr>
        <w:t xml:space="preserve"> </w:t>
      </w:r>
      <w:proofErr w:type="spellStart"/>
      <w:r w:rsidR="000E56CA" w:rsidRPr="00856FFA">
        <w:rPr>
          <w:rFonts w:ascii="FrontPage" w:hAnsi="FrontPage"/>
          <w:b/>
          <w:sz w:val="24"/>
          <w:szCs w:val="24"/>
        </w:rPr>
        <w:t>name</w:t>
      </w:r>
      <w:proofErr w:type="spellEnd"/>
      <w:r w:rsidR="000E56CA" w:rsidRPr="00856FFA">
        <w:rPr>
          <w:rFonts w:ascii="FrontPage" w:hAnsi="FrontPage"/>
          <w:b/>
          <w:sz w:val="24"/>
          <w:szCs w:val="24"/>
        </w:rPr>
        <w:t xml:space="preserve"> ……… </w:t>
      </w:r>
      <w:r w:rsidR="000E56CA">
        <w:rPr>
          <w:rFonts w:ascii="FrontPage" w:hAnsi="FrontPage"/>
          <w:b/>
          <w:sz w:val="24"/>
          <w:szCs w:val="24"/>
        </w:rPr>
        <w:t xml:space="preserve">last </w:t>
      </w:r>
      <w:proofErr w:type="spellStart"/>
      <w:r w:rsidR="000E56CA">
        <w:rPr>
          <w:rFonts w:ascii="FrontPage" w:hAnsi="FrontPage"/>
          <w:b/>
          <w:sz w:val="24"/>
          <w:szCs w:val="24"/>
        </w:rPr>
        <w:t>name</w:t>
      </w:r>
      <w:proofErr w:type="spellEnd"/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C6779" w:rsidP="000E56CA">
      <w:pPr>
        <w:jc w:val="center"/>
        <w:rPr>
          <w:rFonts w:ascii="FrontPage" w:hAnsi="FrontPage"/>
          <w:sz w:val="24"/>
          <w:szCs w:val="24"/>
        </w:rPr>
      </w:pPr>
      <w:r>
        <w:rPr>
          <w:rFonts w:ascii="FrontPage" w:hAnsi="FrontPage"/>
          <w:sz w:val="24"/>
          <w:szCs w:val="24"/>
        </w:rPr>
        <w:t xml:space="preserve">First </w:t>
      </w:r>
      <w:proofErr w:type="spellStart"/>
      <w:r>
        <w:rPr>
          <w:rFonts w:ascii="FrontPage" w:hAnsi="FrontPage"/>
          <w:sz w:val="24"/>
          <w:szCs w:val="24"/>
        </w:rPr>
        <w:t>assessor</w:t>
      </w:r>
      <w:proofErr w:type="spellEnd"/>
      <w:r w:rsidR="000E56CA" w:rsidRPr="00856FFA">
        <w:rPr>
          <w:rFonts w:ascii="FrontPage" w:hAnsi="FrontPage"/>
          <w:sz w:val="24"/>
          <w:szCs w:val="24"/>
        </w:rPr>
        <w:t>:</w:t>
      </w:r>
      <w:r w:rsidR="000E56CA" w:rsidRPr="00856FFA">
        <w:rPr>
          <w:rFonts w:ascii="FrontPage" w:hAnsi="FrontPage"/>
          <w:sz w:val="24"/>
          <w:szCs w:val="24"/>
        </w:rPr>
        <w:tab/>
      </w:r>
      <w:r w:rsidR="000E56CA" w:rsidRPr="00856FFA">
        <w:rPr>
          <w:rFonts w:ascii="FrontPage" w:hAnsi="FrontPage"/>
          <w:sz w:val="24"/>
          <w:szCs w:val="24"/>
        </w:rPr>
        <w:tab/>
        <w:t xml:space="preserve">Prof. Dr. …………… </w:t>
      </w:r>
      <w:proofErr w:type="spellStart"/>
      <w:r w:rsidR="000E56CA">
        <w:rPr>
          <w:rFonts w:ascii="FrontPage" w:hAnsi="FrontPage"/>
          <w:sz w:val="24"/>
          <w:szCs w:val="24"/>
        </w:rPr>
        <w:t>first</w:t>
      </w:r>
      <w:proofErr w:type="spellEnd"/>
      <w:r w:rsidR="000E56CA">
        <w:rPr>
          <w:rFonts w:ascii="FrontPage" w:hAnsi="FrontPage"/>
          <w:sz w:val="24"/>
          <w:szCs w:val="24"/>
        </w:rPr>
        <w:t xml:space="preserve"> </w:t>
      </w:r>
      <w:proofErr w:type="spellStart"/>
      <w:r w:rsidR="000E56CA">
        <w:rPr>
          <w:rFonts w:ascii="FrontPage" w:hAnsi="FrontPage"/>
          <w:sz w:val="24"/>
          <w:szCs w:val="24"/>
        </w:rPr>
        <w:t>name</w:t>
      </w:r>
      <w:proofErr w:type="spellEnd"/>
      <w:r w:rsidR="000E56CA">
        <w:rPr>
          <w:rFonts w:ascii="FrontPage" w:hAnsi="FrontPage"/>
          <w:sz w:val="24"/>
          <w:szCs w:val="24"/>
        </w:rPr>
        <w:t xml:space="preserve"> </w:t>
      </w:r>
      <w:proofErr w:type="spellStart"/>
      <w:r w:rsidR="000E56CA">
        <w:rPr>
          <w:rFonts w:ascii="FrontPage" w:hAnsi="FrontPage"/>
          <w:sz w:val="24"/>
          <w:szCs w:val="24"/>
        </w:rPr>
        <w:t>and</w:t>
      </w:r>
      <w:proofErr w:type="spellEnd"/>
      <w:r w:rsidR="000E56CA">
        <w:rPr>
          <w:rFonts w:ascii="FrontPage" w:hAnsi="FrontPage"/>
          <w:sz w:val="24"/>
          <w:szCs w:val="24"/>
        </w:rPr>
        <w:t xml:space="preserve"> last </w:t>
      </w:r>
      <w:proofErr w:type="spellStart"/>
      <w:r w:rsidR="000E56CA">
        <w:rPr>
          <w:rFonts w:ascii="FrontPage" w:hAnsi="FrontPage"/>
          <w:sz w:val="24"/>
          <w:szCs w:val="24"/>
        </w:rPr>
        <w:t>name</w:t>
      </w:r>
      <w:proofErr w:type="spellEnd"/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C6779" w:rsidP="000E56CA">
      <w:pPr>
        <w:jc w:val="center"/>
        <w:rPr>
          <w:rFonts w:ascii="FrontPage" w:hAnsi="FrontPage"/>
          <w:sz w:val="24"/>
          <w:szCs w:val="24"/>
        </w:rPr>
      </w:pPr>
      <w:r>
        <w:rPr>
          <w:rFonts w:ascii="FrontPage" w:hAnsi="FrontPage"/>
          <w:sz w:val="24"/>
          <w:szCs w:val="24"/>
        </w:rPr>
        <w:t xml:space="preserve">Second </w:t>
      </w:r>
      <w:proofErr w:type="spellStart"/>
      <w:r>
        <w:rPr>
          <w:rFonts w:ascii="FrontPage" w:hAnsi="FrontPage"/>
          <w:sz w:val="24"/>
          <w:szCs w:val="24"/>
        </w:rPr>
        <w:t>assessor</w:t>
      </w:r>
      <w:proofErr w:type="spellEnd"/>
      <w:r w:rsidR="000E56CA" w:rsidRPr="00856FFA">
        <w:rPr>
          <w:rFonts w:ascii="FrontPage" w:hAnsi="FrontPage"/>
          <w:sz w:val="24"/>
          <w:szCs w:val="24"/>
        </w:rPr>
        <w:t>:</w:t>
      </w:r>
      <w:r w:rsidR="000E56CA" w:rsidRPr="00856FFA">
        <w:rPr>
          <w:rFonts w:ascii="FrontPage" w:hAnsi="FrontPage"/>
          <w:sz w:val="24"/>
          <w:szCs w:val="24"/>
        </w:rPr>
        <w:tab/>
        <w:t xml:space="preserve">Prof. Dr. …………… </w:t>
      </w:r>
      <w:proofErr w:type="spellStart"/>
      <w:r w:rsidR="000E56CA">
        <w:rPr>
          <w:rFonts w:ascii="FrontPage" w:hAnsi="FrontPage"/>
          <w:sz w:val="24"/>
          <w:szCs w:val="24"/>
        </w:rPr>
        <w:t>first</w:t>
      </w:r>
      <w:proofErr w:type="spellEnd"/>
      <w:r w:rsidR="000E56CA">
        <w:rPr>
          <w:rFonts w:ascii="FrontPage" w:hAnsi="FrontPage"/>
          <w:sz w:val="24"/>
          <w:szCs w:val="24"/>
        </w:rPr>
        <w:t xml:space="preserve"> </w:t>
      </w:r>
      <w:proofErr w:type="spellStart"/>
      <w:r w:rsidR="000E56CA">
        <w:rPr>
          <w:rFonts w:ascii="FrontPage" w:hAnsi="FrontPage"/>
          <w:sz w:val="24"/>
          <w:szCs w:val="24"/>
        </w:rPr>
        <w:t>name</w:t>
      </w:r>
      <w:proofErr w:type="spellEnd"/>
      <w:r w:rsidR="000E56CA">
        <w:rPr>
          <w:rFonts w:ascii="FrontPage" w:hAnsi="FrontPage"/>
          <w:sz w:val="24"/>
          <w:szCs w:val="24"/>
        </w:rPr>
        <w:t xml:space="preserve"> </w:t>
      </w:r>
      <w:proofErr w:type="spellStart"/>
      <w:r w:rsidR="000E56CA">
        <w:rPr>
          <w:rFonts w:ascii="FrontPage" w:hAnsi="FrontPage"/>
          <w:sz w:val="24"/>
          <w:szCs w:val="24"/>
        </w:rPr>
        <w:t>and</w:t>
      </w:r>
      <w:proofErr w:type="spellEnd"/>
      <w:r w:rsidR="000E56CA">
        <w:rPr>
          <w:rFonts w:ascii="FrontPage" w:hAnsi="FrontPage"/>
          <w:sz w:val="24"/>
          <w:szCs w:val="24"/>
        </w:rPr>
        <w:t xml:space="preserve"> last </w:t>
      </w:r>
      <w:proofErr w:type="spellStart"/>
      <w:r w:rsidR="000E56CA">
        <w:rPr>
          <w:rFonts w:ascii="FrontPage" w:hAnsi="FrontPage"/>
          <w:sz w:val="24"/>
          <w:szCs w:val="24"/>
        </w:rPr>
        <w:t>name</w:t>
      </w:r>
      <w:proofErr w:type="spellEnd"/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Pr="00856FF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Default="000E56CA" w:rsidP="000E56CA">
      <w:pPr>
        <w:jc w:val="center"/>
        <w:rPr>
          <w:rFonts w:ascii="FrontPage" w:hAnsi="FrontPage"/>
          <w:sz w:val="24"/>
          <w:szCs w:val="24"/>
        </w:rPr>
      </w:pPr>
      <w:r w:rsidRPr="00856FFA">
        <w:rPr>
          <w:rFonts w:ascii="FrontPage" w:hAnsi="FrontPage"/>
          <w:sz w:val="24"/>
          <w:szCs w:val="24"/>
        </w:rPr>
        <w:t xml:space="preserve">Darmstadt </w:t>
      </w:r>
      <w:proofErr w:type="gramStart"/>
      <w:r w:rsidRPr="00856FFA">
        <w:rPr>
          <w:rFonts w:ascii="FrontPage" w:hAnsi="FrontPage"/>
          <w:sz w:val="24"/>
          <w:szCs w:val="24"/>
        </w:rPr>
        <w:t>20….</w:t>
      </w:r>
      <w:proofErr w:type="gramEnd"/>
      <w:r w:rsidRPr="00856FFA">
        <w:rPr>
          <w:rFonts w:ascii="FrontPage" w:hAnsi="FrontPage"/>
          <w:sz w:val="24"/>
          <w:szCs w:val="24"/>
        </w:rPr>
        <w:t>. (</w:t>
      </w:r>
      <w:proofErr w:type="spellStart"/>
      <w:r w:rsidR="000C6779">
        <w:rPr>
          <w:rFonts w:ascii="FrontPage" w:hAnsi="FrontPage"/>
          <w:sz w:val="24"/>
          <w:szCs w:val="24"/>
        </w:rPr>
        <w:t>year</w:t>
      </w:r>
      <w:proofErr w:type="spellEnd"/>
      <w:r w:rsidR="000C6779">
        <w:rPr>
          <w:rFonts w:ascii="FrontPage" w:hAnsi="FrontPage"/>
          <w:sz w:val="24"/>
          <w:szCs w:val="24"/>
        </w:rPr>
        <w:t xml:space="preserve"> </w:t>
      </w:r>
      <w:proofErr w:type="spellStart"/>
      <w:r w:rsidR="000C6779">
        <w:rPr>
          <w:rFonts w:ascii="FrontPage" w:hAnsi="FrontPage"/>
          <w:sz w:val="24"/>
          <w:szCs w:val="24"/>
        </w:rPr>
        <w:t>of</w:t>
      </w:r>
      <w:proofErr w:type="spellEnd"/>
      <w:r>
        <w:rPr>
          <w:rFonts w:ascii="FrontPage" w:hAnsi="FrontPage"/>
          <w:sz w:val="24"/>
          <w:szCs w:val="24"/>
        </w:rPr>
        <w:t xml:space="preserve"> </w:t>
      </w:r>
      <w:proofErr w:type="spellStart"/>
      <w:r w:rsidR="000C6779">
        <w:rPr>
          <w:rFonts w:ascii="FrontPage" w:hAnsi="FrontPage"/>
          <w:sz w:val="24"/>
          <w:szCs w:val="24"/>
        </w:rPr>
        <w:t>t</w:t>
      </w:r>
      <w:r>
        <w:rPr>
          <w:rFonts w:ascii="FrontPage" w:hAnsi="FrontPage"/>
          <w:sz w:val="24"/>
          <w:szCs w:val="24"/>
        </w:rPr>
        <w:t>he</w:t>
      </w:r>
      <w:proofErr w:type="spellEnd"/>
      <w:r>
        <w:rPr>
          <w:rFonts w:ascii="FrontPage" w:hAnsi="FrontPage"/>
          <w:sz w:val="24"/>
          <w:szCs w:val="24"/>
        </w:rPr>
        <w:t xml:space="preserve"> oral </w:t>
      </w:r>
      <w:proofErr w:type="spellStart"/>
      <w:r>
        <w:rPr>
          <w:rFonts w:ascii="FrontPage" w:hAnsi="FrontPage"/>
          <w:sz w:val="24"/>
          <w:szCs w:val="24"/>
        </w:rPr>
        <w:t>examination</w:t>
      </w:r>
      <w:proofErr w:type="spellEnd"/>
      <w:r w:rsidRPr="00856FFA">
        <w:rPr>
          <w:rFonts w:ascii="FrontPage" w:hAnsi="FrontPage"/>
          <w:sz w:val="24"/>
          <w:szCs w:val="24"/>
        </w:rPr>
        <w:t>)</w:t>
      </w:r>
    </w:p>
    <w:p w:rsidR="000E56C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Default="000E56CA" w:rsidP="000E56CA">
      <w:pPr>
        <w:jc w:val="center"/>
        <w:rPr>
          <w:rFonts w:ascii="FrontPage" w:hAnsi="FrontPage"/>
          <w:sz w:val="24"/>
          <w:szCs w:val="24"/>
        </w:rPr>
      </w:pPr>
    </w:p>
    <w:p w:rsidR="000E56CA" w:rsidRDefault="000E56CA" w:rsidP="000E56CA">
      <w:pPr>
        <w:rPr>
          <w:rFonts w:ascii="FrontPage" w:hAnsi="FrontPage"/>
          <w:sz w:val="24"/>
          <w:szCs w:val="24"/>
        </w:rPr>
      </w:pPr>
    </w:p>
    <w:p w:rsidR="000E56CA" w:rsidRDefault="000E56CA" w:rsidP="000E56CA">
      <w:pPr>
        <w:rPr>
          <w:rFonts w:ascii="FrontPage" w:hAnsi="FrontPage"/>
          <w:sz w:val="24"/>
          <w:szCs w:val="24"/>
        </w:rPr>
      </w:pPr>
    </w:p>
    <w:p w:rsidR="000E56CA" w:rsidRDefault="000E56CA" w:rsidP="000E56CA">
      <w:pPr>
        <w:rPr>
          <w:rFonts w:ascii="FrontPage" w:hAnsi="FrontPage"/>
          <w:sz w:val="24"/>
          <w:szCs w:val="24"/>
        </w:rPr>
      </w:pPr>
    </w:p>
    <w:p w:rsidR="000E56CA" w:rsidRPr="00A3343A" w:rsidRDefault="000E56CA" w:rsidP="000E56CA">
      <w:pPr>
        <w:rPr>
          <w:rFonts w:ascii="FrontPage" w:hAnsi="FrontPage"/>
          <w:b/>
          <w:sz w:val="24"/>
          <w:szCs w:val="24"/>
          <w:u w:val="single"/>
        </w:rPr>
      </w:pPr>
      <w:r>
        <w:rPr>
          <w:rFonts w:ascii="FrontPage" w:hAnsi="FrontPage"/>
          <w:b/>
          <w:sz w:val="24"/>
          <w:szCs w:val="24"/>
          <w:u w:val="single"/>
        </w:rPr>
        <w:t xml:space="preserve">On </w:t>
      </w:r>
      <w:proofErr w:type="spellStart"/>
      <w:r>
        <w:rPr>
          <w:rFonts w:ascii="FrontPage" w:hAnsi="FrontPage"/>
          <w:b/>
          <w:sz w:val="24"/>
          <w:szCs w:val="24"/>
          <w:u w:val="single"/>
        </w:rPr>
        <w:t>the</w:t>
      </w:r>
      <w:proofErr w:type="spellEnd"/>
      <w:r>
        <w:rPr>
          <w:rFonts w:ascii="FrontPage" w:hAnsi="FrontPage"/>
          <w:b/>
          <w:sz w:val="24"/>
          <w:szCs w:val="24"/>
          <w:u w:val="single"/>
        </w:rPr>
        <w:t xml:space="preserve"> back </w:t>
      </w:r>
      <w:proofErr w:type="spellStart"/>
      <w:r>
        <w:rPr>
          <w:rFonts w:ascii="FrontPage" w:hAnsi="FrontPage"/>
          <w:b/>
          <w:sz w:val="24"/>
          <w:szCs w:val="24"/>
          <w:u w:val="single"/>
        </w:rPr>
        <w:t>of</w:t>
      </w:r>
      <w:proofErr w:type="spellEnd"/>
      <w:r>
        <w:rPr>
          <w:rFonts w:ascii="FrontPage" w:hAnsi="FrontPag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FrontPage" w:hAnsi="FrontPage"/>
          <w:b/>
          <w:sz w:val="24"/>
          <w:szCs w:val="24"/>
          <w:u w:val="single"/>
        </w:rPr>
        <w:t>the</w:t>
      </w:r>
      <w:proofErr w:type="spellEnd"/>
      <w:r>
        <w:rPr>
          <w:rFonts w:ascii="FrontPage" w:hAnsi="FrontPage"/>
          <w:b/>
          <w:sz w:val="24"/>
          <w:szCs w:val="24"/>
          <w:u w:val="single"/>
        </w:rPr>
        <w:t xml:space="preserve"> </w:t>
      </w:r>
      <w:r w:rsidR="000C6779">
        <w:rPr>
          <w:rFonts w:ascii="FrontPage" w:hAnsi="FrontPage"/>
          <w:b/>
          <w:sz w:val="24"/>
          <w:szCs w:val="24"/>
          <w:u w:val="single"/>
        </w:rPr>
        <w:t xml:space="preserve">title </w:t>
      </w:r>
      <w:proofErr w:type="spellStart"/>
      <w:r>
        <w:rPr>
          <w:rFonts w:ascii="FrontPage" w:hAnsi="FrontPage"/>
          <w:b/>
          <w:sz w:val="24"/>
          <w:szCs w:val="24"/>
          <w:u w:val="single"/>
        </w:rPr>
        <w:t>page</w:t>
      </w:r>
      <w:proofErr w:type="spellEnd"/>
      <w:r w:rsidRPr="00A3343A">
        <w:rPr>
          <w:rFonts w:ascii="FrontPage" w:hAnsi="FrontPage"/>
          <w:b/>
          <w:sz w:val="24"/>
          <w:szCs w:val="24"/>
          <w:u w:val="single"/>
        </w:rPr>
        <w:t>:</w:t>
      </w:r>
    </w:p>
    <w:p w:rsidR="000E56CA" w:rsidRDefault="000E56CA" w:rsidP="000E56CA">
      <w:pPr>
        <w:rPr>
          <w:rFonts w:ascii="FrontPage" w:hAnsi="FrontPage"/>
          <w:sz w:val="24"/>
          <w:szCs w:val="24"/>
        </w:rPr>
      </w:pPr>
    </w:p>
    <w:p w:rsidR="000E56CA" w:rsidRDefault="000E56CA" w:rsidP="000E56CA">
      <w:pPr>
        <w:rPr>
          <w:rFonts w:ascii="FrontPage" w:hAnsi="FrontPage"/>
          <w:sz w:val="24"/>
          <w:szCs w:val="24"/>
        </w:rPr>
      </w:pPr>
      <w:r>
        <w:rPr>
          <w:rFonts w:ascii="FrontPage" w:hAnsi="FrontPage"/>
          <w:sz w:val="24"/>
          <w:szCs w:val="24"/>
        </w:rPr>
        <w:t xml:space="preserve">Date </w:t>
      </w:r>
      <w:proofErr w:type="spellStart"/>
      <w:r>
        <w:rPr>
          <w:rFonts w:ascii="FrontPage" w:hAnsi="FrontPage"/>
          <w:sz w:val="24"/>
          <w:szCs w:val="24"/>
        </w:rPr>
        <w:t>of</w:t>
      </w:r>
      <w:proofErr w:type="spellEnd"/>
      <w:r>
        <w:rPr>
          <w:rFonts w:ascii="FrontPage" w:hAnsi="FrontPage"/>
          <w:sz w:val="24"/>
          <w:szCs w:val="24"/>
        </w:rPr>
        <w:t xml:space="preserve"> </w:t>
      </w:r>
      <w:proofErr w:type="spellStart"/>
      <w:r>
        <w:rPr>
          <w:rFonts w:ascii="FrontPage" w:hAnsi="FrontPage"/>
          <w:sz w:val="24"/>
          <w:szCs w:val="24"/>
        </w:rPr>
        <w:t>submission</w:t>
      </w:r>
      <w:proofErr w:type="spellEnd"/>
      <w:r>
        <w:rPr>
          <w:rFonts w:ascii="FrontPage" w:hAnsi="FrontPage"/>
          <w:sz w:val="24"/>
          <w:szCs w:val="24"/>
        </w:rPr>
        <w:t>:</w:t>
      </w:r>
      <w:r>
        <w:rPr>
          <w:rFonts w:ascii="FrontPage" w:hAnsi="FrontPage"/>
          <w:sz w:val="24"/>
          <w:szCs w:val="24"/>
        </w:rPr>
        <w:tab/>
      </w:r>
      <w:r>
        <w:rPr>
          <w:rFonts w:ascii="FrontPage" w:hAnsi="FrontPage"/>
          <w:sz w:val="24"/>
          <w:szCs w:val="24"/>
        </w:rPr>
        <w:tab/>
      </w:r>
      <w:r>
        <w:rPr>
          <w:rFonts w:ascii="FrontPage" w:hAnsi="FrontPage"/>
          <w:sz w:val="24"/>
          <w:szCs w:val="24"/>
        </w:rPr>
        <w:tab/>
      </w:r>
      <w:r>
        <w:rPr>
          <w:rFonts w:ascii="FrontPage" w:hAnsi="FrontPage"/>
          <w:sz w:val="24"/>
          <w:szCs w:val="24"/>
        </w:rPr>
        <w:tab/>
        <w:t>(</w:t>
      </w:r>
      <w:proofErr w:type="spellStart"/>
      <w:r>
        <w:rPr>
          <w:rFonts w:ascii="FrontPage" w:hAnsi="FrontPage"/>
          <w:sz w:val="24"/>
          <w:szCs w:val="24"/>
        </w:rPr>
        <w:t>please</w:t>
      </w:r>
      <w:proofErr w:type="spellEnd"/>
      <w:r>
        <w:rPr>
          <w:rFonts w:ascii="FrontPage" w:hAnsi="FrontPage"/>
          <w:sz w:val="24"/>
          <w:szCs w:val="24"/>
        </w:rPr>
        <w:t xml:space="preserve"> </w:t>
      </w:r>
      <w:proofErr w:type="spellStart"/>
      <w:r>
        <w:rPr>
          <w:rFonts w:ascii="FrontPage" w:hAnsi="FrontPage"/>
          <w:sz w:val="24"/>
          <w:szCs w:val="24"/>
        </w:rPr>
        <w:t>write</w:t>
      </w:r>
      <w:proofErr w:type="spellEnd"/>
      <w:r>
        <w:rPr>
          <w:rFonts w:ascii="FrontPage" w:hAnsi="FrontPage"/>
          <w:sz w:val="24"/>
          <w:szCs w:val="24"/>
        </w:rPr>
        <w:t xml:space="preserve"> out </w:t>
      </w:r>
      <w:proofErr w:type="spellStart"/>
      <w:r>
        <w:rPr>
          <w:rFonts w:ascii="FrontPage" w:hAnsi="FrontPage"/>
          <w:sz w:val="24"/>
          <w:szCs w:val="24"/>
        </w:rPr>
        <w:t>the</w:t>
      </w:r>
      <w:proofErr w:type="spellEnd"/>
      <w:r>
        <w:rPr>
          <w:rFonts w:ascii="FrontPage" w:hAnsi="FrontPage"/>
          <w:sz w:val="24"/>
          <w:szCs w:val="24"/>
        </w:rPr>
        <w:t xml:space="preserve"> </w:t>
      </w:r>
      <w:proofErr w:type="spellStart"/>
      <w:r>
        <w:rPr>
          <w:rFonts w:ascii="FrontPage" w:hAnsi="FrontPage"/>
          <w:sz w:val="24"/>
          <w:szCs w:val="24"/>
        </w:rPr>
        <w:t>month</w:t>
      </w:r>
      <w:proofErr w:type="spellEnd"/>
      <w:r>
        <w:rPr>
          <w:rFonts w:ascii="FrontPage" w:hAnsi="FrontPage"/>
          <w:sz w:val="24"/>
          <w:szCs w:val="24"/>
        </w:rPr>
        <w:t>)</w:t>
      </w:r>
    </w:p>
    <w:p w:rsidR="000E56CA" w:rsidRDefault="000E56CA" w:rsidP="000E56CA">
      <w:pPr>
        <w:rPr>
          <w:rFonts w:ascii="FrontPage" w:hAnsi="FrontPage"/>
          <w:sz w:val="24"/>
          <w:szCs w:val="24"/>
        </w:rPr>
      </w:pPr>
    </w:p>
    <w:p w:rsidR="000E56CA" w:rsidRDefault="001713AB" w:rsidP="000E56CA">
      <w:pPr>
        <w:rPr>
          <w:rFonts w:ascii="FrontPage" w:hAnsi="FrontPage"/>
          <w:sz w:val="24"/>
          <w:szCs w:val="24"/>
        </w:rPr>
      </w:pPr>
      <w:r>
        <w:rPr>
          <w:rFonts w:ascii="FrontPage" w:hAnsi="FrontPage"/>
          <w:sz w:val="24"/>
          <w:szCs w:val="24"/>
        </w:rPr>
        <w:t xml:space="preserve">Day </w:t>
      </w:r>
      <w:proofErr w:type="spellStart"/>
      <w:r>
        <w:rPr>
          <w:rFonts w:ascii="FrontPage" w:hAnsi="FrontPage"/>
          <w:sz w:val="24"/>
          <w:szCs w:val="24"/>
        </w:rPr>
        <w:t>of</w:t>
      </w:r>
      <w:proofErr w:type="spellEnd"/>
      <w:r>
        <w:rPr>
          <w:rFonts w:ascii="FrontPage" w:hAnsi="FrontPage"/>
          <w:sz w:val="24"/>
          <w:szCs w:val="24"/>
        </w:rPr>
        <w:t xml:space="preserve"> </w:t>
      </w:r>
      <w:proofErr w:type="spellStart"/>
      <w:r>
        <w:rPr>
          <w:rFonts w:ascii="FrontPage" w:hAnsi="FrontPage"/>
          <w:sz w:val="24"/>
          <w:szCs w:val="24"/>
        </w:rPr>
        <w:t>the</w:t>
      </w:r>
      <w:proofErr w:type="spellEnd"/>
      <w:r>
        <w:rPr>
          <w:rFonts w:ascii="FrontPage" w:hAnsi="FrontPage"/>
          <w:sz w:val="24"/>
          <w:szCs w:val="24"/>
        </w:rPr>
        <w:t xml:space="preserve"> oral </w:t>
      </w:r>
      <w:proofErr w:type="spellStart"/>
      <w:r>
        <w:rPr>
          <w:rFonts w:ascii="FrontPage" w:hAnsi="FrontPage"/>
          <w:sz w:val="24"/>
          <w:szCs w:val="24"/>
        </w:rPr>
        <w:t>examination</w:t>
      </w:r>
      <w:proofErr w:type="spellEnd"/>
      <w:r>
        <w:rPr>
          <w:rFonts w:ascii="FrontPage" w:hAnsi="FrontPage"/>
          <w:sz w:val="24"/>
          <w:szCs w:val="24"/>
        </w:rPr>
        <w:t>:</w:t>
      </w:r>
      <w:r>
        <w:rPr>
          <w:rFonts w:ascii="FrontPage" w:hAnsi="FrontPage"/>
          <w:sz w:val="24"/>
          <w:szCs w:val="24"/>
        </w:rPr>
        <w:tab/>
      </w:r>
      <w:r w:rsidR="000E56CA">
        <w:rPr>
          <w:rFonts w:ascii="FrontPage" w:hAnsi="FrontPage"/>
          <w:sz w:val="24"/>
          <w:szCs w:val="24"/>
        </w:rPr>
        <w:t>(</w:t>
      </w:r>
      <w:proofErr w:type="spellStart"/>
      <w:r w:rsidR="000E56CA">
        <w:rPr>
          <w:rFonts w:ascii="FrontPage" w:hAnsi="FrontPage"/>
          <w:sz w:val="24"/>
          <w:szCs w:val="24"/>
        </w:rPr>
        <w:t>please</w:t>
      </w:r>
      <w:proofErr w:type="spellEnd"/>
      <w:r w:rsidR="000E56CA">
        <w:rPr>
          <w:rFonts w:ascii="FrontPage" w:hAnsi="FrontPage"/>
          <w:sz w:val="24"/>
          <w:szCs w:val="24"/>
        </w:rPr>
        <w:t xml:space="preserve"> </w:t>
      </w:r>
      <w:proofErr w:type="spellStart"/>
      <w:r w:rsidR="000E56CA">
        <w:rPr>
          <w:rFonts w:ascii="FrontPage" w:hAnsi="FrontPage"/>
          <w:sz w:val="24"/>
          <w:szCs w:val="24"/>
        </w:rPr>
        <w:t>write</w:t>
      </w:r>
      <w:proofErr w:type="spellEnd"/>
      <w:r w:rsidR="000E56CA">
        <w:rPr>
          <w:rFonts w:ascii="FrontPage" w:hAnsi="FrontPage"/>
          <w:sz w:val="24"/>
          <w:szCs w:val="24"/>
        </w:rPr>
        <w:t xml:space="preserve"> out </w:t>
      </w:r>
      <w:proofErr w:type="spellStart"/>
      <w:r w:rsidR="000E56CA">
        <w:rPr>
          <w:rFonts w:ascii="FrontPage" w:hAnsi="FrontPage"/>
          <w:sz w:val="24"/>
          <w:szCs w:val="24"/>
        </w:rPr>
        <w:t>the</w:t>
      </w:r>
      <w:proofErr w:type="spellEnd"/>
      <w:r w:rsidR="000E56CA">
        <w:rPr>
          <w:rFonts w:ascii="FrontPage" w:hAnsi="FrontPage"/>
          <w:sz w:val="24"/>
          <w:szCs w:val="24"/>
        </w:rPr>
        <w:t xml:space="preserve"> </w:t>
      </w:r>
      <w:proofErr w:type="spellStart"/>
      <w:r w:rsidR="000E56CA">
        <w:rPr>
          <w:rFonts w:ascii="FrontPage" w:hAnsi="FrontPage"/>
          <w:sz w:val="24"/>
          <w:szCs w:val="24"/>
        </w:rPr>
        <w:t>month</w:t>
      </w:r>
      <w:proofErr w:type="spellEnd"/>
      <w:r w:rsidR="000E56CA">
        <w:rPr>
          <w:rFonts w:ascii="FrontPage" w:hAnsi="FrontPage"/>
          <w:sz w:val="24"/>
          <w:szCs w:val="24"/>
        </w:rPr>
        <w:t>)</w:t>
      </w:r>
    </w:p>
    <w:sectPr w:rsidR="000E56CA" w:rsidSect="00A71B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6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79" w:rsidRDefault="000C6779">
      <w:r>
        <w:separator/>
      </w:r>
    </w:p>
  </w:endnote>
  <w:endnote w:type="continuationSeparator" w:id="0">
    <w:p w:rsidR="000C6779" w:rsidRDefault="000C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FrontPage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79" w:rsidRDefault="000C677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687A5" id="Line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79" w:rsidRDefault="000C677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CBC70" id="Line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79" w:rsidRDefault="000C6779">
      <w:r>
        <w:separator/>
      </w:r>
    </w:p>
  </w:footnote>
  <w:footnote w:type="continuationSeparator" w:id="0">
    <w:p w:rsidR="000C6779" w:rsidRDefault="000C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79" w:rsidRDefault="000C6779">
    <w:pPr>
      <w:pStyle w:val="Kopfzeile"/>
    </w:pPr>
    <w:r>
      <w:rPr>
        <w:noProof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39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541020</wp:posOffset>
              </wp:positionV>
              <wp:extent cx="6480175" cy="144145"/>
              <wp:effectExtent l="635" t="0" r="0" b="635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3A279" id="Rectangle 36" o:spid="_x0000_s1026" style="position:absolute;margin-left:42.8pt;margin-top:42.6pt;width:510.2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" fillcolor="#ec6500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7C9F" id="Line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79" w:rsidRDefault="000C6779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94E5C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" fillcolor="#ec6500" stroked="f">
              <w10:wrap anchory="page"/>
              <w10:anchorlock/>
            </v:rect>
          </w:pict>
        </mc:Fallback>
      </mc:AlternateContent>
    </w:r>
  </w:p>
  <w:p w:rsidR="000C6779" w:rsidRDefault="000C6779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5875" t="13970" r="9525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EC23D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:rsidR="000C6779" w:rsidRDefault="000C6779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4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4B3C"/>
    <w:multiLevelType w:val="hybridMultilevel"/>
    <w:tmpl w:val="E4F64E5C"/>
    <w:lvl w:ilvl="0" w:tplc="8E9A1F74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766"/>
    <w:multiLevelType w:val="hybridMultilevel"/>
    <w:tmpl w:val="2074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B3212"/>
    <w:multiLevelType w:val="hybridMultilevel"/>
    <w:tmpl w:val="770A1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25"/>
  </w:num>
  <w:num w:numId="19">
    <w:abstractNumId w:val="25"/>
  </w:num>
  <w:num w:numId="20">
    <w:abstractNumId w:val="18"/>
  </w:num>
  <w:num w:numId="21">
    <w:abstractNumId w:val="19"/>
  </w:num>
  <w:num w:numId="22">
    <w:abstractNumId w:val="25"/>
  </w:num>
  <w:num w:numId="23">
    <w:abstractNumId w:val="24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2"/>
  </w:num>
  <w:num w:numId="30">
    <w:abstractNumId w:val="22"/>
  </w:num>
  <w:num w:numId="31">
    <w:abstractNumId w:val="22"/>
  </w:num>
  <w:num w:numId="32">
    <w:abstractNumId w:val="9"/>
  </w:num>
  <w:num w:numId="33">
    <w:abstractNumId w:val="23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15"/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32769">
      <o:colormru v:ext="edit" colors="black,#b5b5b5,#9c1c26,#004e8a,#00715e,#ec6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E"/>
    <w:rsid w:val="0000049C"/>
    <w:rsid w:val="00000C30"/>
    <w:rsid w:val="00005E81"/>
    <w:rsid w:val="00023111"/>
    <w:rsid w:val="00027143"/>
    <w:rsid w:val="00050F31"/>
    <w:rsid w:val="000540A2"/>
    <w:rsid w:val="0006128C"/>
    <w:rsid w:val="00061FBE"/>
    <w:rsid w:val="0006474A"/>
    <w:rsid w:val="00072F54"/>
    <w:rsid w:val="00075404"/>
    <w:rsid w:val="00077729"/>
    <w:rsid w:val="00077BA3"/>
    <w:rsid w:val="000918F1"/>
    <w:rsid w:val="000A617E"/>
    <w:rsid w:val="000B53AE"/>
    <w:rsid w:val="000B58C6"/>
    <w:rsid w:val="000B5C17"/>
    <w:rsid w:val="000C6779"/>
    <w:rsid w:val="000C7215"/>
    <w:rsid w:val="000D31EB"/>
    <w:rsid w:val="000E51F2"/>
    <w:rsid w:val="000E56CA"/>
    <w:rsid w:val="000E6166"/>
    <w:rsid w:val="000F4A67"/>
    <w:rsid w:val="00100774"/>
    <w:rsid w:val="001207C5"/>
    <w:rsid w:val="0012192A"/>
    <w:rsid w:val="00125E6E"/>
    <w:rsid w:val="00145C0C"/>
    <w:rsid w:val="001565E6"/>
    <w:rsid w:val="00157B7E"/>
    <w:rsid w:val="0016077E"/>
    <w:rsid w:val="001713AB"/>
    <w:rsid w:val="00175946"/>
    <w:rsid w:val="0017685F"/>
    <w:rsid w:val="00177B25"/>
    <w:rsid w:val="00195BCF"/>
    <w:rsid w:val="001A11C6"/>
    <w:rsid w:val="001A6CBA"/>
    <w:rsid w:val="001B0192"/>
    <w:rsid w:val="001B3C19"/>
    <w:rsid w:val="001C6479"/>
    <w:rsid w:val="001D30DA"/>
    <w:rsid w:val="001E320F"/>
    <w:rsid w:val="001F377D"/>
    <w:rsid w:val="001F4C25"/>
    <w:rsid w:val="00214BD6"/>
    <w:rsid w:val="00230FD5"/>
    <w:rsid w:val="002405DA"/>
    <w:rsid w:val="0024159F"/>
    <w:rsid w:val="002474BF"/>
    <w:rsid w:val="002528A1"/>
    <w:rsid w:val="00253CE6"/>
    <w:rsid w:val="00274206"/>
    <w:rsid w:val="002764AA"/>
    <w:rsid w:val="0028665D"/>
    <w:rsid w:val="0029321C"/>
    <w:rsid w:val="00295D01"/>
    <w:rsid w:val="00296A36"/>
    <w:rsid w:val="002B2647"/>
    <w:rsid w:val="002B2879"/>
    <w:rsid w:val="002D2C22"/>
    <w:rsid w:val="002D3C66"/>
    <w:rsid w:val="002E305A"/>
    <w:rsid w:val="002E599C"/>
    <w:rsid w:val="002F2034"/>
    <w:rsid w:val="002F6B22"/>
    <w:rsid w:val="00304888"/>
    <w:rsid w:val="0030598D"/>
    <w:rsid w:val="00323EA8"/>
    <w:rsid w:val="00323F8F"/>
    <w:rsid w:val="003371B3"/>
    <w:rsid w:val="0033750C"/>
    <w:rsid w:val="00343E3B"/>
    <w:rsid w:val="003649B4"/>
    <w:rsid w:val="00367712"/>
    <w:rsid w:val="0037496E"/>
    <w:rsid w:val="0038684B"/>
    <w:rsid w:val="00387422"/>
    <w:rsid w:val="003924AB"/>
    <w:rsid w:val="00393CB0"/>
    <w:rsid w:val="00394757"/>
    <w:rsid w:val="003A1DE2"/>
    <w:rsid w:val="003A2F6F"/>
    <w:rsid w:val="003B2732"/>
    <w:rsid w:val="003C04F2"/>
    <w:rsid w:val="003C2099"/>
    <w:rsid w:val="003C557A"/>
    <w:rsid w:val="003C5EAF"/>
    <w:rsid w:val="003D7C63"/>
    <w:rsid w:val="003E403F"/>
    <w:rsid w:val="003E486D"/>
    <w:rsid w:val="003E717B"/>
    <w:rsid w:val="003E7319"/>
    <w:rsid w:val="00400B86"/>
    <w:rsid w:val="00415AE6"/>
    <w:rsid w:val="0042174B"/>
    <w:rsid w:val="00431B7D"/>
    <w:rsid w:val="0043271C"/>
    <w:rsid w:val="00436975"/>
    <w:rsid w:val="004479E9"/>
    <w:rsid w:val="00454AB3"/>
    <w:rsid w:val="00467BA3"/>
    <w:rsid w:val="00474AF2"/>
    <w:rsid w:val="004805AA"/>
    <w:rsid w:val="0048661B"/>
    <w:rsid w:val="00486A83"/>
    <w:rsid w:val="004875B9"/>
    <w:rsid w:val="00487F1A"/>
    <w:rsid w:val="004B7A3D"/>
    <w:rsid w:val="004D4A80"/>
    <w:rsid w:val="004D5863"/>
    <w:rsid w:val="004E6E6C"/>
    <w:rsid w:val="004F785A"/>
    <w:rsid w:val="00503B1E"/>
    <w:rsid w:val="00515393"/>
    <w:rsid w:val="00526020"/>
    <w:rsid w:val="005508E5"/>
    <w:rsid w:val="005579D7"/>
    <w:rsid w:val="00567E34"/>
    <w:rsid w:val="00571368"/>
    <w:rsid w:val="00592ED3"/>
    <w:rsid w:val="0059312E"/>
    <w:rsid w:val="005B58D3"/>
    <w:rsid w:val="005C0178"/>
    <w:rsid w:val="005C0C14"/>
    <w:rsid w:val="005C326A"/>
    <w:rsid w:val="005C4ADB"/>
    <w:rsid w:val="005D0C1E"/>
    <w:rsid w:val="005D15BC"/>
    <w:rsid w:val="005D3FB0"/>
    <w:rsid w:val="005D5ECF"/>
    <w:rsid w:val="005E45C7"/>
    <w:rsid w:val="005F5ED7"/>
    <w:rsid w:val="005F61DA"/>
    <w:rsid w:val="00604571"/>
    <w:rsid w:val="00617762"/>
    <w:rsid w:val="006270B1"/>
    <w:rsid w:val="00640FF7"/>
    <w:rsid w:val="006462DB"/>
    <w:rsid w:val="006503B7"/>
    <w:rsid w:val="00667142"/>
    <w:rsid w:val="0066794A"/>
    <w:rsid w:val="00670CB8"/>
    <w:rsid w:val="006720C8"/>
    <w:rsid w:val="006732C6"/>
    <w:rsid w:val="00674176"/>
    <w:rsid w:val="00675967"/>
    <w:rsid w:val="006B3F13"/>
    <w:rsid w:val="006C019C"/>
    <w:rsid w:val="006D25EA"/>
    <w:rsid w:val="006F133E"/>
    <w:rsid w:val="006F3ABC"/>
    <w:rsid w:val="00701C50"/>
    <w:rsid w:val="00703E32"/>
    <w:rsid w:val="00716488"/>
    <w:rsid w:val="007228B8"/>
    <w:rsid w:val="007263A7"/>
    <w:rsid w:val="007314DF"/>
    <w:rsid w:val="0073577D"/>
    <w:rsid w:val="00751022"/>
    <w:rsid w:val="00751CC4"/>
    <w:rsid w:val="00753E46"/>
    <w:rsid w:val="00762F18"/>
    <w:rsid w:val="00763F7A"/>
    <w:rsid w:val="0077152B"/>
    <w:rsid w:val="007803F7"/>
    <w:rsid w:val="007A2312"/>
    <w:rsid w:val="007A630F"/>
    <w:rsid w:val="007B2955"/>
    <w:rsid w:val="007B759D"/>
    <w:rsid w:val="007D232F"/>
    <w:rsid w:val="007D23AB"/>
    <w:rsid w:val="007F1679"/>
    <w:rsid w:val="007F2811"/>
    <w:rsid w:val="007F7BE7"/>
    <w:rsid w:val="00811A52"/>
    <w:rsid w:val="008136E3"/>
    <w:rsid w:val="00824917"/>
    <w:rsid w:val="008264DF"/>
    <w:rsid w:val="00827BF1"/>
    <w:rsid w:val="00830ACC"/>
    <w:rsid w:val="008455EC"/>
    <w:rsid w:val="008507B7"/>
    <w:rsid w:val="0085124D"/>
    <w:rsid w:val="00856FFA"/>
    <w:rsid w:val="00867DAB"/>
    <w:rsid w:val="00880045"/>
    <w:rsid w:val="00880F22"/>
    <w:rsid w:val="008A055E"/>
    <w:rsid w:val="008A27BE"/>
    <w:rsid w:val="008A69FE"/>
    <w:rsid w:val="008C53B1"/>
    <w:rsid w:val="008D197B"/>
    <w:rsid w:val="008D4C77"/>
    <w:rsid w:val="008D63E8"/>
    <w:rsid w:val="008E3210"/>
    <w:rsid w:val="008F5D89"/>
    <w:rsid w:val="008F6176"/>
    <w:rsid w:val="008F68F1"/>
    <w:rsid w:val="008F751E"/>
    <w:rsid w:val="0090705E"/>
    <w:rsid w:val="009158E2"/>
    <w:rsid w:val="00930CD5"/>
    <w:rsid w:val="00943B61"/>
    <w:rsid w:val="00946D28"/>
    <w:rsid w:val="009560C3"/>
    <w:rsid w:val="00962898"/>
    <w:rsid w:val="00966595"/>
    <w:rsid w:val="0097306A"/>
    <w:rsid w:val="00984074"/>
    <w:rsid w:val="00985310"/>
    <w:rsid w:val="009859F7"/>
    <w:rsid w:val="00992CF1"/>
    <w:rsid w:val="00996047"/>
    <w:rsid w:val="009B357C"/>
    <w:rsid w:val="009C6C35"/>
    <w:rsid w:val="009C7CA9"/>
    <w:rsid w:val="00A03B43"/>
    <w:rsid w:val="00A07ABA"/>
    <w:rsid w:val="00A1137B"/>
    <w:rsid w:val="00A1471B"/>
    <w:rsid w:val="00A22FF8"/>
    <w:rsid w:val="00A27CC1"/>
    <w:rsid w:val="00A3343A"/>
    <w:rsid w:val="00A361AD"/>
    <w:rsid w:val="00A366E9"/>
    <w:rsid w:val="00A41B69"/>
    <w:rsid w:val="00A459EC"/>
    <w:rsid w:val="00A54F3A"/>
    <w:rsid w:val="00A65F4B"/>
    <w:rsid w:val="00A67E7A"/>
    <w:rsid w:val="00A71BD1"/>
    <w:rsid w:val="00A75FD8"/>
    <w:rsid w:val="00A81697"/>
    <w:rsid w:val="00A85B65"/>
    <w:rsid w:val="00A9384E"/>
    <w:rsid w:val="00A95D3C"/>
    <w:rsid w:val="00A9694E"/>
    <w:rsid w:val="00AA1AA0"/>
    <w:rsid w:val="00AB1AE7"/>
    <w:rsid w:val="00AB72DA"/>
    <w:rsid w:val="00AC3DD8"/>
    <w:rsid w:val="00AD6864"/>
    <w:rsid w:val="00B050C9"/>
    <w:rsid w:val="00B077EC"/>
    <w:rsid w:val="00B11AFB"/>
    <w:rsid w:val="00B14A98"/>
    <w:rsid w:val="00B40677"/>
    <w:rsid w:val="00B4276F"/>
    <w:rsid w:val="00B42B7E"/>
    <w:rsid w:val="00B432DC"/>
    <w:rsid w:val="00B43ADB"/>
    <w:rsid w:val="00B44E18"/>
    <w:rsid w:val="00B53043"/>
    <w:rsid w:val="00B56EAC"/>
    <w:rsid w:val="00B610D0"/>
    <w:rsid w:val="00B63B6D"/>
    <w:rsid w:val="00B667B1"/>
    <w:rsid w:val="00B74031"/>
    <w:rsid w:val="00B80B17"/>
    <w:rsid w:val="00B97FCD"/>
    <w:rsid w:val="00BA7CC2"/>
    <w:rsid w:val="00BB0B4C"/>
    <w:rsid w:val="00BB600E"/>
    <w:rsid w:val="00BC5A00"/>
    <w:rsid w:val="00BC7CEF"/>
    <w:rsid w:val="00BE4BF3"/>
    <w:rsid w:val="00C0469B"/>
    <w:rsid w:val="00C11E5F"/>
    <w:rsid w:val="00C12267"/>
    <w:rsid w:val="00C22361"/>
    <w:rsid w:val="00C24854"/>
    <w:rsid w:val="00C317A7"/>
    <w:rsid w:val="00C3444A"/>
    <w:rsid w:val="00C5152F"/>
    <w:rsid w:val="00C5327B"/>
    <w:rsid w:val="00C534E3"/>
    <w:rsid w:val="00C54CC5"/>
    <w:rsid w:val="00C62EC5"/>
    <w:rsid w:val="00C70B9B"/>
    <w:rsid w:val="00C73FDB"/>
    <w:rsid w:val="00C76910"/>
    <w:rsid w:val="00C92984"/>
    <w:rsid w:val="00CB011D"/>
    <w:rsid w:val="00CB3583"/>
    <w:rsid w:val="00CB482B"/>
    <w:rsid w:val="00CB7CC5"/>
    <w:rsid w:val="00CB7E42"/>
    <w:rsid w:val="00CD6EB5"/>
    <w:rsid w:val="00CE4861"/>
    <w:rsid w:val="00CE68DC"/>
    <w:rsid w:val="00CF0683"/>
    <w:rsid w:val="00CF0725"/>
    <w:rsid w:val="00D01171"/>
    <w:rsid w:val="00D0347D"/>
    <w:rsid w:val="00D16244"/>
    <w:rsid w:val="00D30F38"/>
    <w:rsid w:val="00D41665"/>
    <w:rsid w:val="00D46E50"/>
    <w:rsid w:val="00D5716C"/>
    <w:rsid w:val="00D63003"/>
    <w:rsid w:val="00D7451E"/>
    <w:rsid w:val="00D77286"/>
    <w:rsid w:val="00D96373"/>
    <w:rsid w:val="00DA3B24"/>
    <w:rsid w:val="00DB2253"/>
    <w:rsid w:val="00DB76BE"/>
    <w:rsid w:val="00DD1E70"/>
    <w:rsid w:val="00DD2490"/>
    <w:rsid w:val="00DE20FB"/>
    <w:rsid w:val="00DE6190"/>
    <w:rsid w:val="00E015BF"/>
    <w:rsid w:val="00E03917"/>
    <w:rsid w:val="00E0412C"/>
    <w:rsid w:val="00E06E2B"/>
    <w:rsid w:val="00E116A1"/>
    <w:rsid w:val="00E12484"/>
    <w:rsid w:val="00E151EA"/>
    <w:rsid w:val="00E258DF"/>
    <w:rsid w:val="00E317AA"/>
    <w:rsid w:val="00E436D7"/>
    <w:rsid w:val="00E44892"/>
    <w:rsid w:val="00E47A32"/>
    <w:rsid w:val="00E56203"/>
    <w:rsid w:val="00E569C5"/>
    <w:rsid w:val="00E734DF"/>
    <w:rsid w:val="00E80069"/>
    <w:rsid w:val="00E83F86"/>
    <w:rsid w:val="00E8610F"/>
    <w:rsid w:val="00EA335D"/>
    <w:rsid w:val="00EC0677"/>
    <w:rsid w:val="00EC3AF9"/>
    <w:rsid w:val="00EC5593"/>
    <w:rsid w:val="00EF5B91"/>
    <w:rsid w:val="00F0372E"/>
    <w:rsid w:val="00F37710"/>
    <w:rsid w:val="00F41651"/>
    <w:rsid w:val="00F428B6"/>
    <w:rsid w:val="00F43D1D"/>
    <w:rsid w:val="00F64C7E"/>
    <w:rsid w:val="00F672DB"/>
    <w:rsid w:val="00F7268D"/>
    <w:rsid w:val="00F85DAF"/>
    <w:rsid w:val="00F902F7"/>
    <w:rsid w:val="00F95711"/>
    <w:rsid w:val="00FA41E5"/>
    <w:rsid w:val="00FB01B9"/>
    <w:rsid w:val="00FB2D18"/>
    <w:rsid w:val="00FC337A"/>
    <w:rsid w:val="00FC57BE"/>
    <w:rsid w:val="00FE1BE5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black,#b5b5b5,#9c1c26,#004e8a,#00715e,#ec6500"/>
    </o:shapedefaults>
    <o:shapelayout v:ext="edit">
      <o:idmap v:ext="edit" data="1"/>
    </o:shapelayout>
  </w:shapeDefaults>
  <w:decimalSymbol w:val=","/>
  <w:listSeparator w:val=";"/>
  <w14:docId w14:val="26C5C042"/>
  <w15:docId w15:val="{36E42A95-585C-4131-B9D8-7033D40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InfospalteNamen">
    <w:name w:val="Infospalte_Namen"/>
    <w:basedOn w:val="Infospalte"/>
    <w:rsid w:val="00D01171"/>
    <w:pPr>
      <w:spacing w:line="220" w:lineRule="exact"/>
    </w:pPr>
    <w:rPr>
      <w:color w:val="EC6500"/>
      <w:sz w:val="18"/>
      <w:szCs w:val="18"/>
      <w:lang w:val="en-GB"/>
    </w:rPr>
  </w:style>
  <w:style w:type="paragraph" w:customStyle="1" w:styleId="Marginalie">
    <w:name w:val="Marginalie"/>
    <w:basedOn w:val="Standard"/>
    <w:rsid w:val="00D01171"/>
    <w:rPr>
      <w:rFonts w:ascii="Stafford" w:hAnsi="Stafford"/>
      <w:color w:val="EC65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E116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E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E015BF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nol\Dokumente\Dekan_7\Word\Vorlagen\Dekan_Premium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9B58-4F13-4BA2-B779-C74B2C18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Dekan_Premium_neu</Template>
  <TotalTime>0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Minol</dc:creator>
  <cp:keywords>TUD Brief A4 Corporate Design</cp:keywords>
  <cp:lastModifiedBy>Pauly</cp:lastModifiedBy>
  <cp:revision>4</cp:revision>
  <cp:lastPrinted>2021-05-26T12:45:00Z</cp:lastPrinted>
  <dcterms:created xsi:type="dcterms:W3CDTF">2022-06-28T06:58:00Z</dcterms:created>
  <dcterms:modified xsi:type="dcterms:W3CDTF">2022-06-28T07:18:00Z</dcterms:modified>
  <cp:category>TUD Vorlage</cp:category>
</cp:coreProperties>
</file>